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218" w:rsidRPr="002C6D9B" w:rsidRDefault="00FE6218" w:rsidP="00FE6218">
      <w:pPr>
        <w:pStyle w:val="SPIEpapertitle"/>
        <w:rPr>
          <w:i/>
        </w:rPr>
      </w:pPr>
      <w:bookmarkStart w:id="0" w:name="_GoBack"/>
      <w:bookmarkEnd w:id="0"/>
      <w:r>
        <w:t>SPIE proceedings manuscript sample (A4 size)</w:t>
      </w:r>
    </w:p>
    <w:p w:rsidR="00FE6218" w:rsidRDefault="00FE6218" w:rsidP="00FE6218">
      <w:pPr>
        <w:pStyle w:val="BodyofPaper"/>
      </w:pPr>
    </w:p>
    <w:p w:rsidR="00FE6218" w:rsidRDefault="00FE6218" w:rsidP="00FE6218">
      <w:pPr>
        <w:pStyle w:val="SPIEAuthors-Affils"/>
        <w:outlineLvl w:val="0"/>
        <w:rPr>
          <w:vertAlign w:val="superscript"/>
        </w:rPr>
      </w:pPr>
      <w:r>
        <w:t>S. Gregory Jones*</w:t>
      </w:r>
      <w:r>
        <w:rPr>
          <w:vertAlign w:val="superscript"/>
        </w:rPr>
        <w:t>a</w:t>
      </w:r>
      <w:r>
        <w:t>, Titania A. R. Schmidt</w:t>
      </w:r>
      <w:r>
        <w:rPr>
          <w:vertAlign w:val="superscript"/>
        </w:rPr>
        <w:t>b</w:t>
      </w:r>
      <w:r>
        <w:t>,</w:t>
      </w:r>
      <w:r w:rsidRPr="00BC6BE6">
        <w:rPr>
          <w:rStyle w:val="SPIEauthoraffilsChar"/>
        </w:rPr>
        <w:t xml:space="preserve"> </w:t>
      </w:r>
      <w:r>
        <w:t>Kenneth M. Suzuki</w:t>
      </w:r>
      <w:r>
        <w:rPr>
          <w:vertAlign w:val="superscript"/>
        </w:rPr>
        <w:t>a</w:t>
      </w:r>
    </w:p>
    <w:p w:rsidR="00FE6218" w:rsidRPr="00165F8F" w:rsidRDefault="00FE6218" w:rsidP="00FE6218">
      <w:pPr>
        <w:pStyle w:val="SPIEAuthors-Affils"/>
      </w:pPr>
      <w:proofErr w:type="gramStart"/>
      <w:r>
        <w:rPr>
          <w:vertAlign w:val="superscript"/>
        </w:rPr>
        <w:t>a</w:t>
      </w:r>
      <w:r>
        <w:t>Nation’s</w:t>
      </w:r>
      <w:proofErr w:type="gramEnd"/>
      <w:r>
        <w:t xml:space="preserve"> Research Laboratory, 345 Photon Drive, Los Angeles, CA, USA 95555-0345;           </w:t>
      </w:r>
      <w:r>
        <w:rPr>
          <w:vertAlign w:val="superscript"/>
        </w:rPr>
        <w:t>b</w:t>
      </w:r>
      <w:r>
        <w:t xml:space="preserve">Dept. </w:t>
      </w:r>
      <w:proofErr w:type="gramStart"/>
      <w:r>
        <w:t>of</w:t>
      </w:r>
      <w:proofErr w:type="gramEnd"/>
      <w:r>
        <w:t xml:space="preserve"> Optics, Central Univ./City Branch, 9876 Light Ave., Philadelphia, PA USA 00555-9642</w:t>
      </w:r>
    </w:p>
    <w:p w:rsidR="00FE6218" w:rsidRPr="002C6D9B" w:rsidRDefault="00FE6218" w:rsidP="00FE6218">
      <w:pPr>
        <w:pStyle w:val="SPIEabstracttitle"/>
        <w:rPr>
          <w:i/>
        </w:rPr>
      </w:pPr>
      <w:r>
        <w:t xml:space="preserve">Abstract  </w:t>
      </w:r>
    </w:p>
    <w:p w:rsidR="00FE6218" w:rsidRPr="002F082D" w:rsidRDefault="00FE6218" w:rsidP="00FE6218">
      <w:pPr>
        <w:pStyle w:val="SPIEabstractbodytext"/>
      </w:pPr>
      <w:r w:rsidRPr="008D6E1B">
        <w:t xml:space="preserve">Begin the abstract two lines below author names and addresses. The abstract summarizes key findings in the paper. It is a paragraph of </w:t>
      </w:r>
      <w:r w:rsidR="004D0C1C" w:rsidRPr="008D6E1B">
        <w:rPr>
          <w:b/>
        </w:rPr>
        <w:t>100</w:t>
      </w:r>
      <w:r w:rsidRPr="008D6E1B">
        <w:rPr>
          <w:b/>
        </w:rPr>
        <w:t xml:space="preserve"> words</w:t>
      </w:r>
      <w:r w:rsidRPr="008D6E1B">
        <w:t xml:space="preserve"> or less.</w:t>
      </w:r>
      <w:r w:rsidRPr="008D6E1B">
        <w:rPr>
          <w:i/>
        </w:rPr>
        <w:t xml:space="preserve"> </w:t>
      </w:r>
      <w:r w:rsidRPr="008D6E1B">
        <w:t xml:space="preserve"> For the </w:t>
      </w:r>
      <w:r w:rsidRPr="008D6E1B">
        <w:rPr>
          <w:b/>
        </w:rPr>
        <w:t>keywords</w:t>
      </w:r>
      <w:r w:rsidRPr="008D6E1B">
        <w:t>, select up to 8 key terms</w:t>
      </w:r>
      <w:r>
        <w:t xml:space="preserve"> for a search on your manuscript's subject. </w:t>
      </w:r>
      <w:r w:rsidRPr="002C6D9B">
        <w:rPr>
          <w:i/>
        </w:rPr>
        <w:t xml:space="preserve"> </w:t>
      </w:r>
    </w:p>
    <w:p w:rsidR="00FE6218" w:rsidRPr="002C6D9B" w:rsidRDefault="00FE6218" w:rsidP="00FE6218">
      <w:pPr>
        <w:pStyle w:val="Keywords"/>
        <w:ind w:left="0" w:firstLine="0"/>
        <w:outlineLvl w:val="0"/>
        <w:rPr>
          <w:i/>
        </w:rPr>
      </w:pPr>
      <w:r>
        <w:rPr>
          <w:b/>
        </w:rPr>
        <w:t>Keywords:</w:t>
      </w:r>
      <w:r>
        <w:t xml:space="preserve"> Times Roman, image area, acronyms, references</w:t>
      </w:r>
    </w:p>
    <w:p w:rsidR="00FE6218" w:rsidRPr="005A5261" w:rsidRDefault="00FE6218" w:rsidP="00FE6218">
      <w:pPr>
        <w:pStyle w:val="BodyofPaper"/>
      </w:pPr>
    </w:p>
    <w:p w:rsidR="00FE6218" w:rsidRPr="00312E78" w:rsidRDefault="00FE6218" w:rsidP="002F51E7">
      <w:pPr>
        <w:pStyle w:val="Heading1"/>
      </w:pPr>
      <w:r w:rsidRPr="00312E78">
        <w:t>INTRODUCTION</w:t>
      </w:r>
      <w:r>
        <w:t xml:space="preserve"> </w:t>
      </w:r>
    </w:p>
    <w:p w:rsidR="00FE6218" w:rsidRPr="00AB7AC2" w:rsidRDefault="00FE6218" w:rsidP="00FE6218">
      <w:pPr>
        <w:pStyle w:val="SPIEbodytext"/>
        <w:rPr>
          <w:i/>
        </w:rPr>
      </w:pPr>
      <w:r>
        <w:t xml:space="preserve">Begin the Introduction two lines below the Keywords. </w:t>
      </w:r>
      <w:r w:rsidRPr="00D80959">
        <w:t>The manuscript should not have headers</w:t>
      </w:r>
      <w:r>
        <w:t>,</w:t>
      </w:r>
      <w:r w:rsidRPr="00D80959">
        <w:t xml:space="preserve"> footers</w:t>
      </w:r>
      <w:r>
        <w:t>, or page numbers</w:t>
      </w:r>
      <w:r w:rsidRPr="00D80959">
        <w:t>.</w:t>
      </w:r>
      <w:r>
        <w:t xml:space="preserve"> It should be in a one-column format. References are often noted in the text</w:t>
      </w:r>
      <w:r w:rsidRPr="003F33A2">
        <w:rPr>
          <w:vertAlign w:val="superscript"/>
        </w:rPr>
        <w:t>1</w:t>
      </w:r>
      <w:r>
        <w:t xml:space="preserve"> and cited at the end of the paper.</w:t>
      </w:r>
      <w:r>
        <w:rPr>
          <w:i/>
        </w:rPr>
        <w:t xml:space="preserve"> </w:t>
      </w:r>
    </w:p>
    <w:p w:rsidR="00FE6218" w:rsidRPr="00312E78" w:rsidRDefault="00FE6218" w:rsidP="002F51E7">
      <w:pPr>
        <w:pStyle w:val="Heading2"/>
      </w:pPr>
      <w:r>
        <w:t>Margins</w:t>
      </w:r>
    </w:p>
    <w:p w:rsidR="00FE6218" w:rsidRDefault="00FE6218" w:rsidP="00FE6218">
      <w:pPr>
        <w:pStyle w:val="SPIEbodytext"/>
        <w:rPr>
          <w:color w:val="FF0000"/>
        </w:rPr>
      </w:pPr>
      <w:r>
        <w:t xml:space="preserve">If the paper does not have the margins shown in Table 1, it will not upload properly. </w:t>
      </w:r>
      <w:r w:rsidRPr="00616B12">
        <w:rPr>
          <w:color w:val="FF0000"/>
        </w:rPr>
        <w:t xml:space="preserve"> </w:t>
      </w:r>
    </w:p>
    <w:p w:rsidR="00FE6218" w:rsidRDefault="00FE6218" w:rsidP="00FE6218">
      <w:pPr>
        <w:pStyle w:val="SPIEbodytext"/>
        <w:spacing w:after="0"/>
        <w:rPr>
          <w:color w:val="FF0000"/>
        </w:rPr>
      </w:pPr>
    </w:p>
    <w:p w:rsidR="00FE6218" w:rsidRDefault="00FE6218" w:rsidP="00FE6218">
      <w:pPr>
        <w:pStyle w:val="SPIEbodytext"/>
      </w:pPr>
      <w:r>
        <w:t xml:space="preserve"> Table 1. Margins and print area specifications.</w:t>
      </w:r>
    </w:p>
    <w:p w:rsidR="00FE6218" w:rsidRDefault="00B60AED" w:rsidP="00FE6218">
      <w:pPr>
        <w:pStyle w:val="SPIEbodytext"/>
      </w:pPr>
      <w:r>
        <w:rPr>
          <w:noProof/>
        </w:rPr>
        <mc:AlternateContent>
          <mc:Choice Requires="wps">
            <w:drawing>
              <wp:anchor distT="0" distB="0" distL="114300" distR="114300" simplePos="0" relativeHeight="251657216" behindDoc="1" locked="0" layoutInCell="1" allowOverlap="1">
                <wp:simplePos x="0" y="0"/>
                <wp:positionH relativeFrom="column">
                  <wp:posOffset>845820</wp:posOffset>
                </wp:positionH>
                <wp:positionV relativeFrom="paragraph">
                  <wp:posOffset>122555</wp:posOffset>
                </wp:positionV>
                <wp:extent cx="4343400" cy="1257300"/>
                <wp:effectExtent l="7620" t="8255" r="11430" b="10795"/>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257300"/>
                        </a:xfrm>
                        <a:prstGeom prst="rect">
                          <a:avLst/>
                        </a:prstGeom>
                        <a:solidFill>
                          <a:srgbClr val="FFFFFF"/>
                        </a:solidFill>
                        <a:ln w="9525">
                          <a:solidFill>
                            <a:srgbClr val="000000"/>
                          </a:solidFill>
                          <a:miter lim="800000"/>
                          <a:headEnd/>
                          <a:tailEnd/>
                        </a:ln>
                      </wps:spPr>
                      <wps:txbx>
                        <w:txbxContent>
                          <w:p w:rsidR="00FE6218" w:rsidRDefault="00FE6218" w:rsidP="00FE6218">
                            <w:pPr>
                              <w:tabs>
                                <w:tab w:val="left" w:pos="4320"/>
                              </w:tabs>
                              <w:jc w:val="center"/>
                              <w:rPr>
                                <w:b/>
                                <w:sz w:val="18"/>
                              </w:rPr>
                            </w:pPr>
                            <w:r>
                              <w:rPr>
                                <w:b/>
                                <w:sz w:val="18"/>
                              </w:rPr>
                              <w:t xml:space="preserve">PAPER MARGINS </w:t>
                            </w:r>
                          </w:p>
                          <w:p w:rsidR="00FE6218" w:rsidRPr="00165F8F" w:rsidRDefault="00FE6218" w:rsidP="00FE6218">
                            <w:pPr>
                              <w:tabs>
                                <w:tab w:val="right" w:pos="2880"/>
                                <w:tab w:val="left" w:pos="3420"/>
                                <w:tab w:val="right" w:pos="6300"/>
                                <w:tab w:val="right" w:pos="7380"/>
                              </w:tabs>
                              <w:rPr>
                                <w:sz w:val="18"/>
                                <w:u w:val="single"/>
                              </w:rPr>
                            </w:pPr>
                            <w:r>
                              <w:rPr>
                                <w:sz w:val="18"/>
                                <w:u w:val="single"/>
                              </w:rPr>
                              <w:t>A4</w:t>
                            </w:r>
                            <w:r>
                              <w:rPr>
                                <w:sz w:val="18"/>
                                <w:u w:val="single"/>
                              </w:rPr>
                              <w:tab/>
                            </w:r>
                            <w:r>
                              <w:rPr>
                                <w:sz w:val="18"/>
                              </w:rPr>
                              <w:tab/>
                            </w:r>
                            <w:r>
                              <w:rPr>
                                <w:sz w:val="18"/>
                                <w:u w:val="single"/>
                              </w:rPr>
                              <w:t>Letter</w:t>
                            </w:r>
                            <w:r>
                              <w:rPr>
                                <w:sz w:val="18"/>
                                <w:u w:val="single"/>
                              </w:rPr>
                              <w:tab/>
                            </w:r>
                          </w:p>
                          <w:p w:rsidR="00FE6218" w:rsidRDefault="00FE6218" w:rsidP="00FE6218">
                            <w:pPr>
                              <w:tabs>
                                <w:tab w:val="right" w:pos="2880"/>
                                <w:tab w:val="left" w:pos="3420"/>
                                <w:tab w:val="right" w:pos="6300"/>
                                <w:tab w:val="right" w:pos="7380"/>
                              </w:tabs>
                              <w:rPr>
                                <w:sz w:val="18"/>
                              </w:rPr>
                            </w:pPr>
                            <w:proofErr w:type="gramStart"/>
                            <w:r>
                              <w:rPr>
                                <w:sz w:val="18"/>
                              </w:rPr>
                              <w:t>Top margin</w:t>
                            </w:r>
                            <w:r>
                              <w:rPr>
                                <w:sz w:val="18"/>
                              </w:rPr>
                              <w:tab/>
                              <w:t xml:space="preserve">2.54 cm       </w:t>
                            </w:r>
                            <w:r w:rsidRPr="00165F8F">
                              <w:rPr>
                                <w:i/>
                                <w:sz w:val="18"/>
                              </w:rPr>
                              <w:t xml:space="preserve"> (1in.)</w:t>
                            </w:r>
                            <w:r>
                              <w:rPr>
                                <w:sz w:val="18"/>
                              </w:rPr>
                              <w:tab/>
                              <w:t>Top margin</w:t>
                            </w:r>
                            <w:r>
                              <w:rPr>
                                <w:sz w:val="18"/>
                              </w:rPr>
                              <w:tab/>
                              <w:t>1.0 in.</w:t>
                            </w:r>
                            <w:proofErr w:type="gramEnd"/>
                            <w:r>
                              <w:rPr>
                                <w:sz w:val="18"/>
                              </w:rPr>
                              <w:t xml:space="preserve">   </w:t>
                            </w:r>
                            <w:r w:rsidRPr="00C56DA2">
                              <w:rPr>
                                <w:i/>
                                <w:sz w:val="18"/>
                              </w:rPr>
                              <w:t xml:space="preserve"> (2.54 cm)</w:t>
                            </w:r>
                          </w:p>
                          <w:p w:rsidR="00FE6218" w:rsidRPr="00165F8F" w:rsidRDefault="00FE6218" w:rsidP="00FE6218">
                            <w:pPr>
                              <w:tabs>
                                <w:tab w:val="right" w:pos="2880"/>
                                <w:tab w:val="left" w:pos="3420"/>
                                <w:tab w:val="right" w:pos="6300"/>
                                <w:tab w:val="right" w:pos="7380"/>
                              </w:tabs>
                              <w:rPr>
                                <w:sz w:val="18"/>
                              </w:rPr>
                            </w:pPr>
                            <w:r w:rsidRPr="00913520">
                              <w:rPr>
                                <w:sz w:val="18"/>
                                <w:szCs w:val="18"/>
                              </w:rPr>
                              <w:t>Bottom margin</w:t>
                            </w:r>
                            <w:r w:rsidRPr="00913520">
                              <w:rPr>
                                <w:sz w:val="18"/>
                                <w:szCs w:val="18"/>
                              </w:rPr>
                              <w:tab/>
                            </w:r>
                            <w:proofErr w:type="gramStart"/>
                            <w:r w:rsidRPr="00913520">
                              <w:rPr>
                                <w:sz w:val="18"/>
                                <w:szCs w:val="18"/>
                              </w:rPr>
                              <w:t>4.94  cm</w:t>
                            </w:r>
                            <w:proofErr w:type="gramEnd"/>
                            <w:r w:rsidRPr="00913520">
                              <w:rPr>
                                <w:sz w:val="18"/>
                                <w:szCs w:val="18"/>
                              </w:rPr>
                              <w:t xml:space="preserve"> </w:t>
                            </w:r>
                            <w:r w:rsidRPr="00165F8F">
                              <w:rPr>
                                <w:i/>
                                <w:sz w:val="18"/>
                                <w:szCs w:val="18"/>
                              </w:rPr>
                              <w:t>(1.95 in.)</w:t>
                            </w:r>
                            <w:r>
                              <w:rPr>
                                <w:sz w:val="18"/>
                                <w:szCs w:val="18"/>
                              </w:rPr>
                              <w:tab/>
                            </w:r>
                            <w:proofErr w:type="gramStart"/>
                            <w:r>
                              <w:rPr>
                                <w:sz w:val="18"/>
                              </w:rPr>
                              <w:t>Bottom margin</w:t>
                            </w:r>
                            <w:r>
                              <w:rPr>
                                <w:sz w:val="18"/>
                              </w:rPr>
                              <w:tab/>
                              <w:t>1.25 in.</w:t>
                            </w:r>
                            <w:proofErr w:type="gramEnd"/>
                            <w:r>
                              <w:rPr>
                                <w:sz w:val="18"/>
                              </w:rPr>
                              <w:t xml:space="preserve">    </w:t>
                            </w:r>
                            <w:r w:rsidRPr="00C56DA2">
                              <w:rPr>
                                <w:i/>
                                <w:sz w:val="18"/>
                              </w:rPr>
                              <w:t>(3.17 cm)</w:t>
                            </w:r>
                          </w:p>
                          <w:p w:rsidR="00FE6218" w:rsidRPr="00913520" w:rsidRDefault="00FE6218" w:rsidP="00FE6218">
                            <w:pPr>
                              <w:tabs>
                                <w:tab w:val="right" w:pos="2880"/>
                                <w:tab w:val="left" w:pos="3420"/>
                                <w:tab w:val="right" w:pos="6300"/>
                                <w:tab w:val="right" w:pos="7380"/>
                              </w:tabs>
                              <w:rPr>
                                <w:sz w:val="18"/>
                                <w:szCs w:val="18"/>
                              </w:rPr>
                            </w:pPr>
                            <w:r w:rsidRPr="00913520">
                              <w:rPr>
                                <w:sz w:val="18"/>
                                <w:szCs w:val="18"/>
                              </w:rPr>
                              <w:t>Left</w:t>
                            </w:r>
                            <w:r>
                              <w:rPr>
                                <w:sz w:val="18"/>
                                <w:szCs w:val="18"/>
                              </w:rPr>
                              <w:t>, right</w:t>
                            </w:r>
                            <w:r w:rsidRPr="00913520">
                              <w:rPr>
                                <w:sz w:val="18"/>
                                <w:szCs w:val="18"/>
                              </w:rPr>
                              <w:t xml:space="preserve"> margin</w:t>
                            </w:r>
                            <w:r w:rsidRPr="00913520">
                              <w:rPr>
                                <w:sz w:val="18"/>
                                <w:szCs w:val="18"/>
                              </w:rPr>
                              <w:tab/>
                              <w:t>1.925 cm</w:t>
                            </w:r>
                            <w:r>
                              <w:rPr>
                                <w:sz w:val="18"/>
                                <w:szCs w:val="18"/>
                              </w:rPr>
                              <w:t xml:space="preserve">   </w:t>
                            </w:r>
                            <w:r w:rsidRPr="00165F8F">
                              <w:rPr>
                                <w:i/>
                                <w:sz w:val="18"/>
                                <w:szCs w:val="18"/>
                              </w:rPr>
                              <w:t>(.76 in.)</w:t>
                            </w:r>
                            <w:r>
                              <w:rPr>
                                <w:sz w:val="18"/>
                                <w:szCs w:val="18"/>
                              </w:rPr>
                              <w:tab/>
                            </w:r>
                            <w:r>
                              <w:rPr>
                                <w:sz w:val="18"/>
                              </w:rPr>
                              <w:t>Left, right margin</w:t>
                            </w:r>
                            <w:r>
                              <w:rPr>
                                <w:sz w:val="18"/>
                              </w:rPr>
                              <w:tab/>
                              <w:t xml:space="preserve">.875 in.  </w:t>
                            </w:r>
                            <w:r w:rsidRPr="00C56DA2">
                              <w:rPr>
                                <w:i/>
                                <w:sz w:val="18"/>
                              </w:rPr>
                              <w:t xml:space="preserve">  (2.22 cm)</w:t>
                            </w:r>
                          </w:p>
                          <w:p w:rsidR="00FE6218" w:rsidRPr="006E2DED" w:rsidRDefault="00FE6218" w:rsidP="00FE6218">
                            <w:pPr>
                              <w:tabs>
                                <w:tab w:val="right" w:pos="2880"/>
                                <w:tab w:val="left" w:pos="3420"/>
                                <w:tab w:val="right" w:pos="7740"/>
                              </w:tabs>
                              <w:spacing w:before="120"/>
                              <w:rPr>
                                <w:sz w:val="18"/>
                                <w:szCs w:val="18"/>
                              </w:rPr>
                            </w:pPr>
                            <w:r>
                              <w:rPr>
                                <w:sz w:val="18"/>
                                <w:szCs w:val="18"/>
                                <w:u w:val="single"/>
                              </w:rPr>
                              <w:t>Printable</w:t>
                            </w:r>
                            <w:r w:rsidRPr="00533BC3">
                              <w:rPr>
                                <w:sz w:val="18"/>
                                <w:szCs w:val="18"/>
                                <w:u w:val="single"/>
                              </w:rPr>
                              <w:t xml:space="preserve"> area</w:t>
                            </w:r>
                            <w:r>
                              <w:rPr>
                                <w:sz w:val="18"/>
                                <w:szCs w:val="18"/>
                                <w:u w:val="single"/>
                              </w:rPr>
                              <w:t>--all text, figures and footnotes</w:t>
                            </w:r>
                            <w:r w:rsidRPr="00533BC3">
                              <w:rPr>
                                <w:sz w:val="18"/>
                                <w:szCs w:val="18"/>
                                <w:u w:val="single"/>
                              </w:rPr>
                              <w:t>:</w:t>
                            </w:r>
                            <w:r w:rsidRPr="006E2DED">
                              <w:rPr>
                                <w:sz w:val="18"/>
                                <w:szCs w:val="18"/>
                              </w:rPr>
                              <w:t xml:space="preserve"> </w:t>
                            </w:r>
                            <w:r>
                              <w:rPr>
                                <w:sz w:val="18"/>
                                <w:szCs w:val="18"/>
                              </w:rPr>
                              <w:br/>
                              <w:t xml:space="preserve">A4:                  </w:t>
                            </w:r>
                            <w:r>
                              <w:rPr>
                                <w:sz w:val="18"/>
                                <w:szCs w:val="18"/>
                              </w:rPr>
                              <w:tab/>
                              <w:t xml:space="preserve">   </w:t>
                            </w:r>
                            <w:r w:rsidRPr="006E2DED">
                              <w:rPr>
                                <w:sz w:val="18"/>
                                <w:szCs w:val="18"/>
                              </w:rPr>
                              <w:t>17.15</w:t>
                            </w:r>
                            <w:r w:rsidRPr="006E2DED">
                              <w:rPr>
                                <w:rFonts w:ascii="Lucida Sans Unicode" w:hAnsi="Lucida Sans Unicode"/>
                                <w:sz w:val="18"/>
                                <w:szCs w:val="18"/>
                              </w:rPr>
                              <w:t>×</w:t>
                            </w:r>
                            <w:r>
                              <w:rPr>
                                <w:sz w:val="18"/>
                                <w:szCs w:val="18"/>
                              </w:rPr>
                              <w:t>22.23 cm</w:t>
                            </w:r>
                            <w:r>
                              <w:rPr>
                                <w:sz w:val="18"/>
                                <w:szCs w:val="18"/>
                              </w:rPr>
                              <w:tab/>
                            </w:r>
                            <w:proofErr w:type="gramStart"/>
                            <w:r>
                              <w:rPr>
                                <w:sz w:val="18"/>
                                <w:szCs w:val="18"/>
                              </w:rPr>
                              <w:t>Letter :</w:t>
                            </w:r>
                            <w:proofErr w:type="gramEnd"/>
                            <w:r>
                              <w:rPr>
                                <w:sz w:val="18"/>
                                <w:szCs w:val="18"/>
                              </w:rPr>
                              <w:t xml:space="preserve">                     </w:t>
                            </w:r>
                            <w:r w:rsidRPr="006E2DED">
                              <w:rPr>
                                <w:sz w:val="18"/>
                                <w:szCs w:val="18"/>
                              </w:rPr>
                              <w:t>6.75</w:t>
                            </w:r>
                            <w:r w:rsidRPr="006E2DED">
                              <w:rPr>
                                <w:rFonts w:ascii="Lucida Sans Unicode" w:hAnsi="Lucida Sans Unicode"/>
                                <w:sz w:val="18"/>
                                <w:szCs w:val="18"/>
                              </w:rPr>
                              <w:t>×</w:t>
                            </w:r>
                            <w:r w:rsidRPr="006E2DED">
                              <w:rPr>
                                <w:sz w:val="18"/>
                                <w:szCs w:val="18"/>
                              </w:rPr>
                              <w:t xml:space="preserve">8.75 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6" o:spid="_x0000_s1026" type="#_x0000_t202" style="position:absolute;left:0;text-align:left;margin-left:66.6pt;margin-top:9.65pt;width:342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">
                <v:textbox>
                  <w:txbxContent>
                    <w:p w:rsidR="00FE6218" w:rsidRDefault="00FE6218" w:rsidP="00FE6218">
                      <w:pPr>
                        <w:tabs>
                          <w:tab w:val="left" w:pos="4320"/>
                        </w:tabs>
                        <w:jc w:val="center"/>
                        <w:rPr>
                          <w:b/>
                          <w:sz w:val="18"/>
                        </w:rPr>
                      </w:pPr>
                      <w:r>
                        <w:rPr>
                          <w:b/>
                          <w:sz w:val="18"/>
                        </w:rPr>
                        <w:t xml:space="preserve">PAPER MARGINS </w:t>
                      </w:r>
                    </w:p>
                    <w:p w:rsidR="00FE6218" w:rsidRPr="00165F8F" w:rsidRDefault="00FE6218" w:rsidP="00FE6218">
                      <w:pPr>
                        <w:tabs>
                          <w:tab w:val="right" w:pos="2880"/>
                          <w:tab w:val="left" w:pos="3420"/>
                          <w:tab w:val="right" w:pos="6300"/>
                          <w:tab w:val="right" w:pos="7380"/>
                        </w:tabs>
                        <w:rPr>
                          <w:sz w:val="18"/>
                          <w:u w:val="single"/>
                        </w:rPr>
                      </w:pPr>
                      <w:r>
                        <w:rPr>
                          <w:sz w:val="18"/>
                          <w:u w:val="single"/>
                        </w:rPr>
                        <w:t>A4</w:t>
                      </w:r>
                      <w:r>
                        <w:rPr>
                          <w:sz w:val="18"/>
                          <w:u w:val="single"/>
                        </w:rPr>
                        <w:tab/>
                      </w:r>
                      <w:r>
                        <w:rPr>
                          <w:sz w:val="18"/>
                        </w:rPr>
                        <w:tab/>
                      </w:r>
                      <w:r>
                        <w:rPr>
                          <w:sz w:val="18"/>
                          <w:u w:val="single"/>
                        </w:rPr>
                        <w:t>Letter</w:t>
                      </w:r>
                      <w:r>
                        <w:rPr>
                          <w:sz w:val="18"/>
                          <w:u w:val="single"/>
                        </w:rPr>
                        <w:tab/>
                      </w:r>
                    </w:p>
                    <w:p w:rsidR="00FE6218" w:rsidRDefault="00FE6218" w:rsidP="00FE6218">
                      <w:pPr>
                        <w:tabs>
                          <w:tab w:val="right" w:pos="2880"/>
                          <w:tab w:val="left" w:pos="3420"/>
                          <w:tab w:val="right" w:pos="6300"/>
                          <w:tab w:val="right" w:pos="7380"/>
                        </w:tabs>
                        <w:rPr>
                          <w:sz w:val="18"/>
                        </w:rPr>
                      </w:pPr>
                      <w:r>
                        <w:rPr>
                          <w:sz w:val="18"/>
                        </w:rPr>
                        <w:t>Top margin</w:t>
                      </w:r>
                      <w:r>
                        <w:rPr>
                          <w:sz w:val="18"/>
                        </w:rPr>
                        <w:tab/>
                        <w:t xml:space="preserve">2.54 cm       </w:t>
                      </w:r>
                      <w:r w:rsidRPr="00165F8F">
                        <w:rPr>
                          <w:i/>
                          <w:sz w:val="18"/>
                        </w:rPr>
                        <w:t xml:space="preserve"> (1in.)</w:t>
                      </w:r>
                      <w:r>
                        <w:rPr>
                          <w:sz w:val="18"/>
                        </w:rPr>
                        <w:tab/>
                        <w:t>Top margin</w:t>
                      </w:r>
                      <w:r>
                        <w:rPr>
                          <w:sz w:val="18"/>
                        </w:rPr>
                        <w:tab/>
                        <w:t xml:space="preserve">1.0 in.   </w:t>
                      </w:r>
                      <w:r w:rsidRPr="00C56DA2">
                        <w:rPr>
                          <w:i/>
                          <w:sz w:val="18"/>
                        </w:rPr>
                        <w:t xml:space="preserve"> (2.54 cm)</w:t>
                      </w:r>
                    </w:p>
                    <w:p w:rsidR="00FE6218" w:rsidRPr="00165F8F" w:rsidRDefault="00FE6218" w:rsidP="00FE6218">
                      <w:pPr>
                        <w:tabs>
                          <w:tab w:val="right" w:pos="2880"/>
                          <w:tab w:val="left" w:pos="3420"/>
                          <w:tab w:val="right" w:pos="6300"/>
                          <w:tab w:val="right" w:pos="7380"/>
                        </w:tabs>
                        <w:rPr>
                          <w:sz w:val="18"/>
                        </w:rPr>
                      </w:pPr>
                      <w:r w:rsidRPr="00913520">
                        <w:rPr>
                          <w:sz w:val="18"/>
                          <w:szCs w:val="18"/>
                        </w:rPr>
                        <w:t>Bottom margin</w:t>
                      </w:r>
                      <w:r w:rsidRPr="00913520">
                        <w:rPr>
                          <w:sz w:val="18"/>
                          <w:szCs w:val="18"/>
                        </w:rPr>
                        <w:tab/>
                        <w:t xml:space="preserve">4.94  cm </w:t>
                      </w:r>
                      <w:r w:rsidRPr="00165F8F">
                        <w:rPr>
                          <w:i/>
                          <w:sz w:val="18"/>
                          <w:szCs w:val="18"/>
                        </w:rPr>
                        <w:t>(1.95 in.)</w:t>
                      </w:r>
                      <w:r>
                        <w:rPr>
                          <w:sz w:val="18"/>
                          <w:szCs w:val="18"/>
                        </w:rPr>
                        <w:tab/>
                      </w:r>
                      <w:r>
                        <w:rPr>
                          <w:sz w:val="18"/>
                        </w:rPr>
                        <w:t>Bottom margin</w:t>
                      </w:r>
                      <w:r>
                        <w:rPr>
                          <w:sz w:val="18"/>
                        </w:rPr>
                        <w:tab/>
                        <w:t xml:space="preserve">1.25 in.    </w:t>
                      </w:r>
                      <w:r w:rsidRPr="00C56DA2">
                        <w:rPr>
                          <w:i/>
                          <w:sz w:val="18"/>
                        </w:rPr>
                        <w:t>(3.17 cm)</w:t>
                      </w:r>
                    </w:p>
                    <w:p w:rsidR="00FE6218" w:rsidRPr="00913520" w:rsidRDefault="00FE6218" w:rsidP="00FE6218">
                      <w:pPr>
                        <w:tabs>
                          <w:tab w:val="right" w:pos="2880"/>
                          <w:tab w:val="left" w:pos="3420"/>
                          <w:tab w:val="right" w:pos="6300"/>
                          <w:tab w:val="right" w:pos="7380"/>
                        </w:tabs>
                        <w:rPr>
                          <w:sz w:val="18"/>
                          <w:szCs w:val="18"/>
                        </w:rPr>
                      </w:pPr>
                      <w:r w:rsidRPr="00913520">
                        <w:rPr>
                          <w:sz w:val="18"/>
                          <w:szCs w:val="18"/>
                        </w:rPr>
                        <w:t>Left</w:t>
                      </w:r>
                      <w:r>
                        <w:rPr>
                          <w:sz w:val="18"/>
                          <w:szCs w:val="18"/>
                        </w:rPr>
                        <w:t>, right</w:t>
                      </w:r>
                      <w:r w:rsidRPr="00913520">
                        <w:rPr>
                          <w:sz w:val="18"/>
                          <w:szCs w:val="18"/>
                        </w:rPr>
                        <w:t xml:space="preserve"> margin</w:t>
                      </w:r>
                      <w:r w:rsidRPr="00913520">
                        <w:rPr>
                          <w:sz w:val="18"/>
                          <w:szCs w:val="18"/>
                        </w:rPr>
                        <w:tab/>
                        <w:t>1.925 cm</w:t>
                      </w:r>
                      <w:r>
                        <w:rPr>
                          <w:sz w:val="18"/>
                          <w:szCs w:val="18"/>
                        </w:rPr>
                        <w:t xml:space="preserve">   </w:t>
                      </w:r>
                      <w:r w:rsidRPr="00165F8F">
                        <w:rPr>
                          <w:i/>
                          <w:sz w:val="18"/>
                          <w:szCs w:val="18"/>
                        </w:rPr>
                        <w:t>(.76 in.)</w:t>
                      </w:r>
                      <w:r>
                        <w:rPr>
                          <w:sz w:val="18"/>
                          <w:szCs w:val="18"/>
                        </w:rPr>
                        <w:tab/>
                      </w:r>
                      <w:r>
                        <w:rPr>
                          <w:sz w:val="18"/>
                        </w:rPr>
                        <w:t>Left, right margin</w:t>
                      </w:r>
                      <w:r>
                        <w:rPr>
                          <w:sz w:val="18"/>
                        </w:rPr>
                        <w:tab/>
                        <w:t xml:space="preserve">.875 in.  </w:t>
                      </w:r>
                      <w:r w:rsidRPr="00C56DA2">
                        <w:rPr>
                          <w:i/>
                          <w:sz w:val="18"/>
                        </w:rPr>
                        <w:t xml:space="preserve">  (2.22 cm)</w:t>
                      </w:r>
                    </w:p>
                    <w:p w:rsidR="00FE6218" w:rsidRPr="006E2DED" w:rsidRDefault="00FE6218" w:rsidP="00FE6218">
                      <w:pPr>
                        <w:tabs>
                          <w:tab w:val="right" w:pos="2880"/>
                          <w:tab w:val="left" w:pos="3420"/>
                          <w:tab w:val="right" w:pos="7740"/>
                        </w:tabs>
                        <w:spacing w:before="120"/>
                        <w:rPr>
                          <w:sz w:val="18"/>
                          <w:szCs w:val="18"/>
                        </w:rPr>
                      </w:pPr>
                      <w:r>
                        <w:rPr>
                          <w:sz w:val="18"/>
                          <w:szCs w:val="18"/>
                          <w:u w:val="single"/>
                        </w:rPr>
                        <w:t>Printable</w:t>
                      </w:r>
                      <w:r w:rsidRPr="00533BC3">
                        <w:rPr>
                          <w:sz w:val="18"/>
                          <w:szCs w:val="18"/>
                          <w:u w:val="single"/>
                        </w:rPr>
                        <w:t xml:space="preserve"> area</w:t>
                      </w:r>
                      <w:r>
                        <w:rPr>
                          <w:sz w:val="18"/>
                          <w:szCs w:val="18"/>
                          <w:u w:val="single"/>
                        </w:rPr>
                        <w:t>--all text, figures and footnotes</w:t>
                      </w:r>
                      <w:r w:rsidRPr="00533BC3">
                        <w:rPr>
                          <w:sz w:val="18"/>
                          <w:szCs w:val="18"/>
                          <w:u w:val="single"/>
                        </w:rPr>
                        <w:t>:</w:t>
                      </w:r>
                      <w:r w:rsidRPr="006E2DED">
                        <w:rPr>
                          <w:sz w:val="18"/>
                          <w:szCs w:val="18"/>
                        </w:rPr>
                        <w:t xml:space="preserve"> </w:t>
                      </w:r>
                      <w:r>
                        <w:rPr>
                          <w:sz w:val="18"/>
                          <w:szCs w:val="18"/>
                        </w:rPr>
                        <w:br/>
                        <w:t xml:space="preserve">A4:                  </w:t>
                      </w:r>
                      <w:r>
                        <w:rPr>
                          <w:sz w:val="18"/>
                          <w:szCs w:val="18"/>
                        </w:rPr>
                        <w:tab/>
                        <w:t xml:space="preserve">   </w:t>
                      </w:r>
                      <w:r w:rsidRPr="006E2DED">
                        <w:rPr>
                          <w:sz w:val="18"/>
                          <w:szCs w:val="18"/>
                        </w:rPr>
                        <w:t>17.15</w:t>
                      </w:r>
                      <w:r w:rsidRPr="006E2DED">
                        <w:rPr>
                          <w:rFonts w:ascii="Lucida Sans Unicode" w:hAnsi="Lucida Sans Unicode"/>
                          <w:sz w:val="18"/>
                          <w:szCs w:val="18"/>
                        </w:rPr>
                        <w:t>×</w:t>
                      </w:r>
                      <w:r>
                        <w:rPr>
                          <w:sz w:val="18"/>
                          <w:szCs w:val="18"/>
                        </w:rPr>
                        <w:t>22.23 cm</w:t>
                      </w:r>
                      <w:r>
                        <w:rPr>
                          <w:sz w:val="18"/>
                          <w:szCs w:val="18"/>
                        </w:rPr>
                        <w:tab/>
                        <w:t xml:space="preserve">Letter :                     </w:t>
                      </w:r>
                      <w:r w:rsidRPr="006E2DED">
                        <w:rPr>
                          <w:sz w:val="18"/>
                          <w:szCs w:val="18"/>
                        </w:rPr>
                        <w:t>6.75</w:t>
                      </w:r>
                      <w:r w:rsidRPr="006E2DED">
                        <w:rPr>
                          <w:rFonts w:ascii="Lucida Sans Unicode" w:hAnsi="Lucida Sans Unicode"/>
                          <w:sz w:val="18"/>
                          <w:szCs w:val="18"/>
                        </w:rPr>
                        <w:t>×</w:t>
                      </w:r>
                      <w:r w:rsidRPr="006E2DED">
                        <w:rPr>
                          <w:sz w:val="18"/>
                          <w:szCs w:val="18"/>
                        </w:rPr>
                        <w:t xml:space="preserve">8.75 in. </w:t>
                      </w:r>
                    </w:p>
                  </w:txbxContent>
                </v:textbox>
              </v:shape>
            </w:pict>
          </mc:Fallback>
        </mc:AlternateContent>
      </w:r>
    </w:p>
    <w:p w:rsidR="00FE6218" w:rsidRDefault="00FE6218" w:rsidP="00FE6218">
      <w:pPr>
        <w:pStyle w:val="SPIEbodytext"/>
      </w:pPr>
    </w:p>
    <w:p w:rsidR="00FE6218" w:rsidRDefault="00FE6218" w:rsidP="00FE6218">
      <w:pPr>
        <w:pStyle w:val="SPIEbodytext"/>
      </w:pPr>
    </w:p>
    <w:p w:rsidR="00FE6218" w:rsidRDefault="00FE6218" w:rsidP="00FE6218">
      <w:pPr>
        <w:pStyle w:val="SPIEbodytext"/>
      </w:pPr>
    </w:p>
    <w:p w:rsidR="00FE6218" w:rsidRDefault="00FE6218" w:rsidP="00FE6218">
      <w:pPr>
        <w:pStyle w:val="SPIEbodytext"/>
      </w:pPr>
    </w:p>
    <w:p w:rsidR="00FE6218" w:rsidRDefault="00FE6218" w:rsidP="00FE6218">
      <w:pPr>
        <w:pStyle w:val="SPIEbodytext"/>
      </w:pPr>
    </w:p>
    <w:p w:rsidR="00FE6218" w:rsidRDefault="00FE6218" w:rsidP="00FE6218">
      <w:pPr>
        <w:pStyle w:val="SPIEbodytext"/>
      </w:pPr>
    </w:p>
    <w:p w:rsidR="00FE6218" w:rsidRDefault="00FE6218" w:rsidP="002F51E7">
      <w:pPr>
        <w:pStyle w:val="Heading2"/>
      </w:pPr>
      <w:r>
        <w:t>Fonts</w:t>
      </w:r>
    </w:p>
    <w:p w:rsidR="00FE6218" w:rsidRDefault="00FE6218" w:rsidP="00FE6218">
      <w:pPr>
        <w:pStyle w:val="SPIEbodytext"/>
      </w:pPr>
      <w:r>
        <w:t xml:space="preserve">Table 2 shows the font sizes and highlighting in a typical manuscript. These font "styles" are contained with this sample manuscript and Section 4 below explains how to use them. </w:t>
      </w:r>
      <w:proofErr w:type="gramStart"/>
      <w:r>
        <w:t>Use Times Roman or another standard font to avoid font errors.</w:t>
      </w:r>
      <w:proofErr w:type="gramEnd"/>
    </w:p>
    <w:p w:rsidR="00FE6218" w:rsidRDefault="00FE6218" w:rsidP="00FE6218">
      <w:pPr>
        <w:pStyle w:val="BodyofPaper"/>
      </w:pPr>
    </w:p>
    <w:p w:rsidR="00FE6218" w:rsidRDefault="00FE6218" w:rsidP="00FE6218">
      <w:pPr>
        <w:pStyle w:val="BodyofPaper"/>
      </w:pPr>
    </w:p>
    <w:p w:rsidR="00FE6218" w:rsidRDefault="00FE6218" w:rsidP="00FE6218">
      <w:pPr>
        <w:pStyle w:val="SPIEfigurecaption"/>
      </w:pPr>
    </w:p>
    <w:p w:rsidR="00FE6218" w:rsidRDefault="00FE6218" w:rsidP="00FE6218">
      <w:pPr>
        <w:pStyle w:val="SPIEfigurecaption"/>
      </w:pPr>
    </w:p>
    <w:p w:rsidR="00FE6218" w:rsidRDefault="00FE6218" w:rsidP="00FE6218">
      <w:pPr>
        <w:pStyle w:val="SPIEfigurecaption"/>
      </w:pPr>
    </w:p>
    <w:p w:rsidR="00FE6218" w:rsidRDefault="00FE6218" w:rsidP="00FE6218">
      <w:pPr>
        <w:pStyle w:val="SPIEfigurecaption"/>
      </w:pPr>
    </w:p>
    <w:p w:rsidR="00FE6218" w:rsidRDefault="00FE6218" w:rsidP="00FE6218">
      <w:pPr>
        <w:pStyle w:val="SPIEfigurecaption"/>
      </w:pPr>
    </w:p>
    <w:p w:rsidR="00FE6218" w:rsidRPr="00664B0B" w:rsidRDefault="00FE6218" w:rsidP="00FE6218">
      <w:pPr>
        <w:pStyle w:val="SPIEbodytext"/>
      </w:pPr>
    </w:p>
    <w:p w:rsidR="00FE6218" w:rsidRDefault="00FE6218" w:rsidP="00FE6218">
      <w:pPr>
        <w:pStyle w:val="SPIEfigurecaption"/>
      </w:pPr>
      <w:r>
        <w:t>*</w:t>
      </w:r>
      <w:proofErr w:type="gramStart"/>
      <w:r>
        <w:t>s</w:t>
      </w:r>
      <w:proofErr w:type="gramEnd"/>
      <w:r>
        <w:t>.</w:t>
      </w:r>
      <w:r>
        <w:rPr>
          <w:rStyle w:val="Hyperlink"/>
          <w:color w:val="auto"/>
          <w:u w:val="none"/>
        </w:rPr>
        <w:t>greg.jones@narelab.com;</w:t>
      </w:r>
      <w:r>
        <w:t xml:space="preserve"> phone 1 222 555-1234; fax 1 222 555-876; </w:t>
      </w:r>
      <w:r>
        <w:rPr>
          <w:rStyle w:val="Hyperlink"/>
          <w:color w:val="auto"/>
          <w:u w:val="none"/>
        </w:rPr>
        <w:t xml:space="preserve">narelab.com </w:t>
      </w:r>
      <w:r>
        <w:rPr>
          <w:rStyle w:val="Hyperlink"/>
          <w:color w:val="auto"/>
          <w:u w:val="none"/>
        </w:rPr>
        <w:br/>
      </w:r>
      <w:r>
        <w:br w:type="page"/>
      </w:r>
      <w:r>
        <w:lastRenderedPageBreak/>
        <w:t xml:space="preserve">Table 2. </w:t>
      </w:r>
      <w:proofErr w:type="gramStart"/>
      <w:r>
        <w:t>Manuscript font sizes and formatting.</w:t>
      </w:r>
      <w:proofErr w:type="gramEnd"/>
      <w:r>
        <w:t xml:space="preserve"> This Microsoft Word template includes these formats as automated "styles", which can be selected in the Format menu -- Styles </w:t>
      </w:r>
      <w:proofErr w:type="gramStart"/>
      <w:r>
        <w:t>and  Formatting</w:t>
      </w:r>
      <w:proofErr w:type="gramEnd"/>
      <w:r>
        <w:t>. (</w:t>
      </w:r>
      <w:r>
        <w:rPr>
          <w:i/>
        </w:rPr>
        <w:t>9pt)</w:t>
      </w:r>
    </w:p>
    <w:p w:rsidR="00FE6218" w:rsidRDefault="00FE6218" w:rsidP="00FE6218">
      <w:pPr>
        <w:pStyle w:val="SPIEtablecaption"/>
        <w:spacing w:after="0"/>
      </w:pPr>
    </w:p>
    <w:p w:rsidR="00FE6218" w:rsidRDefault="00B60AED" w:rsidP="00FE6218">
      <w:pPr>
        <w:pStyle w:val="SPIEbodytext"/>
      </w:pPr>
      <w:r>
        <w:rPr>
          <w:noProof/>
        </w:rPr>
        <mc:AlternateContent>
          <mc:Choice Requires="wps">
            <w:drawing>
              <wp:anchor distT="0" distB="0" distL="114300" distR="114300" simplePos="0" relativeHeight="251656192" behindDoc="1" locked="0" layoutInCell="1" allowOverlap="1">
                <wp:simplePos x="0" y="0"/>
                <wp:positionH relativeFrom="column">
                  <wp:posOffset>457200</wp:posOffset>
                </wp:positionH>
                <wp:positionV relativeFrom="paragraph">
                  <wp:posOffset>7620</wp:posOffset>
                </wp:positionV>
                <wp:extent cx="5175885" cy="2926080"/>
                <wp:effectExtent l="9525" t="7620" r="5715" b="9525"/>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885" cy="2926080"/>
                        </a:xfrm>
                        <a:prstGeom prst="rect">
                          <a:avLst/>
                        </a:prstGeom>
                        <a:solidFill>
                          <a:srgbClr val="FFFFFF"/>
                        </a:solidFill>
                        <a:ln w="9525">
                          <a:solidFill>
                            <a:srgbClr val="000000"/>
                          </a:solidFill>
                          <a:miter lim="800000"/>
                          <a:headEnd/>
                          <a:tailEnd/>
                        </a:ln>
                      </wps:spPr>
                      <wps:txbx>
                        <w:txbxContent>
                          <w:p w:rsidR="00FE6218" w:rsidRPr="005E37B0" w:rsidRDefault="00FE6218" w:rsidP="002F51E7">
                            <w:pPr>
                              <w:pStyle w:val="Heading2"/>
                              <w:rPr>
                                <w:rStyle w:val="SPIEpapertitleCharChar"/>
                                <w:rFonts w:ascii="Arial" w:hAnsi="Arial"/>
                                <w:sz w:val="28"/>
                              </w:rPr>
                            </w:pPr>
                            <w:r>
                              <w:rPr>
                                <w:rStyle w:val="SPIEpapertitleCharChar"/>
                                <w:rFonts w:cs="Times New Roman"/>
                                <w:sz w:val="24"/>
                                <w:szCs w:val="24"/>
                              </w:rPr>
                              <w:t>Preformatted SPIE Template</w:t>
                            </w:r>
                            <w:r w:rsidRPr="005E37B0">
                              <w:rPr>
                                <w:rStyle w:val="SPIEpapertitleCharChar"/>
                                <w:rFonts w:cs="Times New Roman"/>
                                <w:sz w:val="24"/>
                                <w:szCs w:val="24"/>
                              </w:rPr>
                              <w:t xml:space="preserve"> Styles</w:t>
                            </w:r>
                          </w:p>
                          <w:p w:rsidR="00FE6218" w:rsidRPr="003C31FD" w:rsidRDefault="00FE6218" w:rsidP="002F51E7">
                            <w:pPr>
                              <w:pStyle w:val="Heading2"/>
                              <w:rPr>
                                <w:rStyle w:val="SPIEpapertitleCharChar"/>
                                <w:i/>
                                <w:sz w:val="22"/>
                                <w:szCs w:val="22"/>
                              </w:rPr>
                            </w:pPr>
                            <w:r>
                              <w:rPr>
                                <w:rStyle w:val="SPIEpapertitleCharChar"/>
                                <w:i/>
                                <w:sz w:val="22"/>
                                <w:szCs w:val="22"/>
                              </w:rPr>
                              <w:t xml:space="preserve">Manuscript component </w:t>
                            </w:r>
                            <w:r w:rsidRPr="003C31FD">
                              <w:rPr>
                                <w:rStyle w:val="SPIEpapertitleCharChar"/>
                                <w:i/>
                                <w:sz w:val="22"/>
                                <w:szCs w:val="22"/>
                              </w:rPr>
                              <w:tab/>
                            </w:r>
                            <w:r>
                              <w:rPr>
                                <w:rStyle w:val="SPIEpapertitleCharChar"/>
                                <w:i/>
                                <w:sz w:val="22"/>
                                <w:szCs w:val="22"/>
                              </w:rPr>
                              <w:t>Description</w:t>
                            </w:r>
                          </w:p>
                          <w:p w:rsidR="00FE6218" w:rsidRDefault="00FE6218" w:rsidP="002F51E7">
                            <w:pPr>
                              <w:pStyle w:val="Heading2"/>
                              <w:rPr>
                                <w:sz w:val="24"/>
                              </w:rPr>
                            </w:pPr>
                            <w:r w:rsidRPr="0019055E">
                              <w:rPr>
                                <w:rStyle w:val="SPIEpapertitleCharChar"/>
                              </w:rPr>
                              <w:t>SPI</w:t>
                            </w:r>
                            <w:r w:rsidRPr="00D80959">
                              <w:rPr>
                                <w:rStyle w:val="SPIEpapertitleCharChar"/>
                              </w:rPr>
                              <w:t xml:space="preserve">E </w:t>
                            </w:r>
                            <w:r>
                              <w:rPr>
                                <w:rStyle w:val="SPIEpapertitleCharChar"/>
                              </w:rPr>
                              <w:t xml:space="preserve">paper </w:t>
                            </w:r>
                            <w:r w:rsidRPr="00D80959">
                              <w:rPr>
                                <w:rStyle w:val="SPIEpapertitleCharChar"/>
                              </w:rPr>
                              <w:t>title</w:t>
                            </w:r>
                            <w:r w:rsidRPr="00D80959">
                              <w:rPr>
                                <w:rStyle w:val="SPIEpapertitleCharChar"/>
                              </w:rPr>
                              <w:tab/>
                              <w:t>16 pt. bol</w:t>
                            </w:r>
                            <w:r w:rsidRPr="0019055E">
                              <w:rPr>
                                <w:rStyle w:val="SPIEpapertitleCharChar"/>
                              </w:rPr>
                              <w:t>d</w:t>
                            </w:r>
                            <w:r>
                              <w:rPr>
                                <w:rStyle w:val="SPIEpapertitleCharChar"/>
                              </w:rPr>
                              <w:t>, center</w:t>
                            </w:r>
                          </w:p>
                          <w:p w:rsidR="00FE6218" w:rsidRDefault="00FE6218" w:rsidP="002F51E7">
                            <w:pPr>
                              <w:pStyle w:val="Heading2"/>
                              <w:rPr>
                                <w:rStyle w:val="SPIEauthoraffilsChar"/>
                              </w:rPr>
                            </w:pPr>
                            <w:r w:rsidRPr="0019055E">
                              <w:rPr>
                                <w:rStyle w:val="SPIEauthoraffilsChar"/>
                              </w:rPr>
                              <w:t>SPIE</w:t>
                            </w:r>
                            <w:r>
                              <w:rPr>
                                <w:rStyle w:val="SPIEauthoraffilsChar"/>
                              </w:rPr>
                              <w:t xml:space="preserve"> authors/</w:t>
                            </w:r>
                            <w:r w:rsidRPr="0019055E">
                              <w:rPr>
                                <w:rStyle w:val="SPIEauthoraffilsChar"/>
                              </w:rPr>
                              <w:t>a</w:t>
                            </w:r>
                            <w:r>
                              <w:rPr>
                                <w:rStyle w:val="SPIEauthoraffilsChar"/>
                              </w:rPr>
                              <w:t>ffiliations</w:t>
                            </w:r>
                            <w:r w:rsidRPr="00D80959">
                              <w:rPr>
                                <w:rStyle w:val="SPIEauthoraffilsChar"/>
                              </w:rPr>
                              <w:tab/>
                            </w:r>
                            <w:r>
                              <w:rPr>
                                <w:rStyle w:val="SPIEauthoraffilsChar"/>
                              </w:rPr>
                              <w:t>12 pt., center</w:t>
                            </w:r>
                          </w:p>
                          <w:p w:rsidR="00FE6218" w:rsidRPr="007612CA" w:rsidRDefault="00FE6218" w:rsidP="00FE6218">
                            <w:pPr>
                              <w:pStyle w:val="SPIEbodytext"/>
                              <w:tabs>
                                <w:tab w:val="left" w:pos="4140"/>
                              </w:tabs>
                              <w:rPr>
                                <w:b/>
                              </w:rPr>
                            </w:pPr>
                            <w:r>
                              <w:rPr>
                                <w:b/>
                              </w:rPr>
                              <w:t>Keywords:</w:t>
                            </w:r>
                            <w:r w:rsidRPr="007612CA">
                              <w:t xml:space="preserve"> *Keywords*</w:t>
                            </w:r>
                            <w:r>
                              <w:tab/>
                              <w:t>10 pt., left justify</w:t>
                            </w:r>
                          </w:p>
                          <w:p w:rsidR="00FE6218" w:rsidRDefault="00FE6218" w:rsidP="00FE6218">
                            <w:pPr>
                              <w:pStyle w:val="Heading3"/>
                              <w:tabs>
                                <w:tab w:val="left" w:pos="2880"/>
                                <w:tab w:val="left" w:pos="4140"/>
                              </w:tabs>
                            </w:pPr>
                            <w:r>
                              <w:t>SPIE ABSTRAC</w:t>
                            </w:r>
                            <w:r w:rsidRPr="00CD4EFF">
                              <w:rPr>
                                <w:rStyle w:val="SPIEabstracttitleCharChar"/>
                              </w:rPr>
                              <w:t>T TITLE</w:t>
                            </w:r>
                            <w:r w:rsidRPr="00CD4EFF">
                              <w:rPr>
                                <w:rStyle w:val="SPIEabstracttitleCharChar"/>
                              </w:rPr>
                              <w:tab/>
                            </w:r>
                            <w:r>
                              <w:rPr>
                                <w:rStyle w:val="SPIEabstracttitleCharChar"/>
                              </w:rPr>
                              <w:tab/>
                            </w:r>
                            <w:r w:rsidRPr="00CD4EFF">
                              <w:rPr>
                                <w:rStyle w:val="SPIEabstracttitleCharChar"/>
                              </w:rPr>
                              <w:t>11 pt. B</w:t>
                            </w:r>
                            <w:r>
                              <w:t>OLD, center</w:t>
                            </w:r>
                          </w:p>
                          <w:p w:rsidR="00FE6218" w:rsidRPr="00D74F50" w:rsidRDefault="00FE6218" w:rsidP="00FE6218">
                            <w:pPr>
                              <w:pStyle w:val="SPIEabstractbodytext"/>
                              <w:tabs>
                                <w:tab w:val="left" w:pos="4140"/>
                              </w:tabs>
                              <w:spacing w:after="0"/>
                            </w:pPr>
                            <w:r>
                              <w:t>SPIE ab</w:t>
                            </w:r>
                            <w:r w:rsidRPr="00CD4EFF">
                              <w:rPr>
                                <w:rStyle w:val="SPIEabstractbodytextCharChar"/>
                              </w:rPr>
                              <w:t>stract</w:t>
                            </w:r>
                            <w:r>
                              <w:rPr>
                                <w:rStyle w:val="SPIEabstractbodytextCharChar"/>
                              </w:rPr>
                              <w:t xml:space="preserve"> body</w:t>
                            </w:r>
                            <w:r w:rsidRPr="00CD4EFF">
                              <w:rPr>
                                <w:rStyle w:val="SPIEabstractbodytextCharChar"/>
                              </w:rPr>
                              <w:t xml:space="preserve"> text</w:t>
                            </w:r>
                            <w:r w:rsidRPr="00CD4EFF">
                              <w:rPr>
                                <w:rStyle w:val="SPIEabstractbodytextCharChar"/>
                              </w:rPr>
                              <w:tab/>
                              <w:t>10 pt</w:t>
                            </w:r>
                            <w:r>
                              <w:t>., justify</w:t>
                            </w:r>
                          </w:p>
                          <w:p w:rsidR="00FE6218" w:rsidRDefault="00FE6218" w:rsidP="00FE6218">
                            <w:pPr>
                              <w:pStyle w:val="Heading3"/>
                              <w:tabs>
                                <w:tab w:val="left" w:pos="2880"/>
                                <w:tab w:val="left" w:pos="4140"/>
                              </w:tabs>
                              <w:rPr>
                                <w:sz w:val="20"/>
                              </w:rPr>
                            </w:pPr>
                            <w:r>
                              <w:t>SPIE SECTION HEADING</w:t>
                            </w:r>
                            <w:r>
                              <w:tab/>
                            </w:r>
                            <w:r>
                              <w:tab/>
                              <w:t>11 pt. BOLD, center, whole numbers</w:t>
                            </w:r>
                          </w:p>
                          <w:p w:rsidR="00FE6218" w:rsidRDefault="00FE6218" w:rsidP="00FE6218">
                            <w:pPr>
                              <w:tabs>
                                <w:tab w:val="left" w:pos="2880"/>
                                <w:tab w:val="left" w:pos="4140"/>
                              </w:tabs>
                              <w:rPr>
                                <w:rFonts w:ascii="NewsGoth BT" w:hAnsi="NewsGoth BT"/>
                                <w:b/>
                                <w:sz w:val="20"/>
                              </w:rPr>
                            </w:pPr>
                            <w:r w:rsidRPr="00AF48C7">
                              <w:rPr>
                                <w:b/>
                                <w:color w:val="999999"/>
                                <w:sz w:val="20"/>
                              </w:rPr>
                              <w:t>1.1 Heading 2,</w:t>
                            </w:r>
                            <w:r>
                              <w:rPr>
                                <w:b/>
                                <w:sz w:val="20"/>
                              </w:rPr>
                              <w:t xml:space="preserve"> SPIE subsection heading </w:t>
                            </w:r>
                            <w:r>
                              <w:rPr>
                                <w:b/>
                                <w:sz w:val="20"/>
                              </w:rPr>
                              <w:tab/>
                              <w:t>10 pt. bold, left justify, subsection numbers</w:t>
                            </w:r>
                          </w:p>
                          <w:p w:rsidR="00FE6218" w:rsidRDefault="00FE6218" w:rsidP="00FE6218">
                            <w:pPr>
                              <w:pStyle w:val="SPIEbodytext"/>
                              <w:tabs>
                                <w:tab w:val="left" w:pos="4140"/>
                              </w:tabs>
                              <w:spacing w:after="0"/>
                            </w:pPr>
                            <w:r>
                              <w:t>SPIE body text</w:t>
                            </w:r>
                            <w:r>
                              <w:tab/>
                              <w:t>10 pt., justify</w:t>
                            </w:r>
                          </w:p>
                          <w:p w:rsidR="00FE6218" w:rsidRPr="009F1839" w:rsidRDefault="00FE6218" w:rsidP="004D0C1C">
                            <w:pPr>
                              <w:pStyle w:val="SPIEfigurecaption"/>
                              <w:tabs>
                                <w:tab w:val="left" w:pos="4140"/>
                              </w:tabs>
                              <w:spacing w:after="0"/>
                              <w:ind w:left="0" w:right="0" w:firstLine="0"/>
                              <w:jc w:val="both"/>
                              <w:rPr>
                                <w:color w:val="FF0000"/>
                              </w:rPr>
                            </w:pPr>
                            <w:r>
                              <w:t>SPIE figure caption</w:t>
                            </w:r>
                            <w:r>
                              <w:tab/>
                              <w:t>9 pt.,</w:t>
                            </w:r>
                            <w:r w:rsidRPr="00AF48C7">
                              <w:t xml:space="preserve"> center below figure</w:t>
                            </w:r>
                          </w:p>
                          <w:p w:rsidR="00FE6218" w:rsidRDefault="00FE6218" w:rsidP="004D0C1C">
                            <w:pPr>
                              <w:pStyle w:val="SPIEtablecaption"/>
                              <w:tabs>
                                <w:tab w:val="left" w:pos="4140"/>
                              </w:tabs>
                              <w:spacing w:after="0"/>
                              <w:ind w:left="0" w:right="0" w:firstLine="0"/>
                            </w:pPr>
                            <w:r>
                              <w:t>SPIE table caption</w:t>
                            </w:r>
                            <w:r>
                              <w:tab/>
                              <w:t xml:space="preserve">9 pt., </w:t>
                            </w:r>
                            <w:r w:rsidRPr="00AF48C7">
                              <w:t>center above figure</w:t>
                            </w:r>
                          </w:p>
                          <w:p w:rsidR="00FE6218" w:rsidRDefault="00FE6218" w:rsidP="004D0C1C">
                            <w:pPr>
                              <w:pStyle w:val="SPIEfootnotetext"/>
                              <w:tabs>
                                <w:tab w:val="left" w:pos="4140"/>
                              </w:tabs>
                            </w:pPr>
                            <w:r>
                              <w:t>SPIE footnote text</w:t>
                            </w:r>
                            <w:r>
                              <w:tab/>
                              <w:t>9 pt., justify, numbered</w:t>
                            </w:r>
                          </w:p>
                          <w:p w:rsidR="00FE6218" w:rsidRPr="00AB7D1C" w:rsidRDefault="00FE6218" w:rsidP="004D0C1C">
                            <w:pPr>
                              <w:pStyle w:val="SPIEfigurecaption"/>
                              <w:tabs>
                                <w:tab w:val="left" w:pos="4140"/>
                              </w:tabs>
                              <w:ind w:left="0" w:firstLine="0"/>
                              <w:rPr>
                                <w:sz w:val="20"/>
                              </w:rPr>
                            </w:pPr>
                            <w:r>
                              <w:rPr>
                                <w:b/>
                                <w:sz w:val="22"/>
                                <w:szCs w:val="22"/>
                              </w:rPr>
                              <w:t>REFERENCE HEADING</w:t>
                            </w:r>
                            <w:r>
                              <w:rPr>
                                <w:b/>
                                <w:sz w:val="22"/>
                                <w:szCs w:val="22"/>
                              </w:rPr>
                              <w:tab/>
                              <w:t>11 pt. BOLD, center</w:t>
                            </w:r>
                          </w:p>
                          <w:p w:rsidR="00FE6218" w:rsidRPr="003E3B19" w:rsidRDefault="00FE6218" w:rsidP="00FE6218">
                            <w:pPr>
                              <w:pStyle w:val="SPIEbodytext"/>
                              <w:tabs>
                                <w:tab w:val="left" w:pos="4140"/>
                              </w:tabs>
                            </w:pPr>
                            <w:r>
                              <w:t>1. SPIE reference listing</w:t>
                            </w:r>
                            <w:r>
                              <w:tab/>
                              <w:t>10 pt., justify, numbered in brackets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5" o:spid="_x0000_s1027" type="#_x0000_t202" style="position:absolute;left:0;text-align:left;margin-left:36pt;margin-top:.6pt;width:407.55pt;height:23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">
                <v:textbox>
                  <w:txbxContent>
                    <w:p w:rsidR="00FE6218" w:rsidRPr="005E37B0" w:rsidRDefault="00FE6218" w:rsidP="002F51E7">
                      <w:pPr>
                        <w:pStyle w:val="Heading2"/>
                        <w:rPr>
                          <w:rStyle w:val="SPIEpapertitleCharChar"/>
                          <w:rFonts w:ascii="Arial" w:hAnsi="Arial"/>
                          <w:sz w:val="28"/>
                        </w:rPr>
                      </w:pPr>
                      <w:r>
                        <w:rPr>
                          <w:rStyle w:val="SPIEpapertitleCharChar"/>
                          <w:rFonts w:cs="Times New Roman"/>
                          <w:sz w:val="24"/>
                          <w:szCs w:val="24"/>
                        </w:rPr>
                        <w:t>Preformatted SPIE Template</w:t>
                      </w:r>
                      <w:r w:rsidRPr="005E37B0">
                        <w:rPr>
                          <w:rStyle w:val="SPIEpapertitleCharChar"/>
                          <w:rFonts w:cs="Times New Roman"/>
                          <w:sz w:val="24"/>
                          <w:szCs w:val="24"/>
                        </w:rPr>
                        <w:t xml:space="preserve"> Styles</w:t>
                      </w:r>
                    </w:p>
                    <w:p w:rsidR="00FE6218" w:rsidRPr="003C31FD" w:rsidRDefault="00FE6218" w:rsidP="002F51E7">
                      <w:pPr>
                        <w:pStyle w:val="Heading2"/>
                        <w:rPr>
                          <w:rStyle w:val="SPIEpapertitleCharChar"/>
                          <w:i/>
                          <w:sz w:val="22"/>
                          <w:szCs w:val="22"/>
                        </w:rPr>
                      </w:pPr>
                      <w:r>
                        <w:rPr>
                          <w:rStyle w:val="SPIEpapertitleCharChar"/>
                          <w:i/>
                          <w:sz w:val="22"/>
                          <w:szCs w:val="22"/>
                        </w:rPr>
                        <w:t xml:space="preserve">Manuscript component </w:t>
                      </w:r>
                      <w:r w:rsidRPr="003C31FD">
                        <w:rPr>
                          <w:rStyle w:val="SPIEpapertitleCharChar"/>
                          <w:i/>
                          <w:sz w:val="22"/>
                          <w:szCs w:val="22"/>
                        </w:rPr>
                        <w:tab/>
                      </w:r>
                      <w:r>
                        <w:rPr>
                          <w:rStyle w:val="SPIEpapertitleCharChar"/>
                          <w:i/>
                          <w:sz w:val="22"/>
                          <w:szCs w:val="22"/>
                        </w:rPr>
                        <w:t>Description</w:t>
                      </w:r>
                    </w:p>
                    <w:p w:rsidR="00FE6218" w:rsidRDefault="00FE6218" w:rsidP="002F51E7">
                      <w:pPr>
                        <w:pStyle w:val="Heading2"/>
                        <w:rPr>
                          <w:sz w:val="24"/>
                        </w:rPr>
                      </w:pPr>
                      <w:smartTag w:uri="urn:schemas-microsoft-com:office:smarttags" w:element="PersonName">
                        <w:r w:rsidRPr="0019055E">
                          <w:rPr>
                            <w:rStyle w:val="SPIEpapertitleCharChar"/>
                          </w:rPr>
                          <w:t>SPI</w:t>
                        </w:r>
                        <w:r w:rsidRPr="00D80959">
                          <w:rPr>
                            <w:rStyle w:val="SPIEpapertitleCharChar"/>
                          </w:rPr>
                          <w:t>E</w:t>
                        </w:r>
                      </w:smartTag>
                      <w:r w:rsidRPr="00D80959">
                        <w:rPr>
                          <w:rStyle w:val="SPIEpapertitleCharChar"/>
                        </w:rPr>
                        <w:t xml:space="preserve"> </w:t>
                      </w:r>
                      <w:r>
                        <w:rPr>
                          <w:rStyle w:val="SPIEpapertitleCharChar"/>
                        </w:rPr>
                        <w:t xml:space="preserve">paper </w:t>
                      </w:r>
                      <w:r w:rsidRPr="00D80959">
                        <w:rPr>
                          <w:rStyle w:val="SPIEpapertitleCharChar"/>
                        </w:rPr>
                        <w:t>title</w:t>
                      </w:r>
                      <w:r w:rsidRPr="00D80959">
                        <w:rPr>
                          <w:rStyle w:val="SPIEpapertitleCharChar"/>
                        </w:rPr>
                        <w:tab/>
                        <w:t>16 pt. bol</w:t>
                      </w:r>
                      <w:r w:rsidRPr="0019055E">
                        <w:rPr>
                          <w:rStyle w:val="SPIEpapertitleCharChar"/>
                        </w:rPr>
                        <w:t>d</w:t>
                      </w:r>
                      <w:r>
                        <w:rPr>
                          <w:rStyle w:val="SPIEpapertitleCharChar"/>
                        </w:rPr>
                        <w:t>, center</w:t>
                      </w:r>
                    </w:p>
                    <w:p w:rsidR="00FE6218" w:rsidRDefault="00FE6218" w:rsidP="002F51E7">
                      <w:pPr>
                        <w:pStyle w:val="Heading2"/>
                        <w:rPr>
                          <w:rStyle w:val="SPIEauthoraffilsChar"/>
                        </w:rPr>
                      </w:pPr>
                      <w:smartTag w:uri="urn:schemas-microsoft-com:office:smarttags" w:element="PersonName">
                        <w:r w:rsidRPr="0019055E">
                          <w:rPr>
                            <w:rStyle w:val="SPIEauthoraffilsChar"/>
                          </w:rPr>
                          <w:t>SPIE</w:t>
                        </w:r>
                      </w:smartTag>
                      <w:r>
                        <w:rPr>
                          <w:rStyle w:val="SPIEauthoraffilsChar"/>
                        </w:rPr>
                        <w:t xml:space="preserve"> authors/</w:t>
                      </w:r>
                      <w:r w:rsidRPr="0019055E">
                        <w:rPr>
                          <w:rStyle w:val="SPIEauthoraffilsChar"/>
                        </w:rPr>
                        <w:t>a</w:t>
                      </w:r>
                      <w:r>
                        <w:rPr>
                          <w:rStyle w:val="SPIEauthoraffilsChar"/>
                        </w:rPr>
                        <w:t>ffiliations</w:t>
                      </w:r>
                      <w:r w:rsidRPr="00D80959">
                        <w:rPr>
                          <w:rStyle w:val="SPIEauthoraffilsChar"/>
                        </w:rPr>
                        <w:tab/>
                      </w:r>
                      <w:r>
                        <w:rPr>
                          <w:rStyle w:val="SPIEauthoraffilsChar"/>
                        </w:rPr>
                        <w:t>12 pt., center</w:t>
                      </w:r>
                    </w:p>
                    <w:p w:rsidR="00FE6218" w:rsidRPr="007612CA" w:rsidRDefault="00FE6218" w:rsidP="00FE6218">
                      <w:pPr>
                        <w:pStyle w:val="SPIEbodytext"/>
                        <w:tabs>
                          <w:tab w:val="left" w:pos="4140"/>
                        </w:tabs>
                        <w:rPr>
                          <w:b/>
                        </w:rPr>
                      </w:pPr>
                      <w:r>
                        <w:rPr>
                          <w:b/>
                        </w:rPr>
                        <w:t>Keywords:</w:t>
                      </w:r>
                      <w:r w:rsidRPr="007612CA">
                        <w:t xml:space="preserve"> *Keywords*</w:t>
                      </w:r>
                      <w:r>
                        <w:tab/>
                        <w:t>10 pt., left justify</w:t>
                      </w:r>
                    </w:p>
                    <w:p w:rsidR="00FE6218" w:rsidRDefault="00FE6218" w:rsidP="00FE6218">
                      <w:pPr>
                        <w:pStyle w:val="Heading3"/>
                        <w:tabs>
                          <w:tab w:val="left" w:pos="2880"/>
                          <w:tab w:val="left" w:pos="4140"/>
                        </w:tabs>
                      </w:pPr>
                      <w:smartTag w:uri="urn:schemas-microsoft-com:office:smarttags" w:element="PersonName">
                        <w:r>
                          <w:t>SPIE</w:t>
                        </w:r>
                      </w:smartTag>
                      <w:r>
                        <w:t xml:space="preserve"> ABSTRAC</w:t>
                      </w:r>
                      <w:r w:rsidRPr="00CD4EFF">
                        <w:rPr>
                          <w:rStyle w:val="SPIEabstracttitleCharChar"/>
                        </w:rPr>
                        <w:t>T TITLE</w:t>
                      </w:r>
                      <w:r w:rsidRPr="00CD4EFF">
                        <w:rPr>
                          <w:rStyle w:val="SPIEabstracttitleCharChar"/>
                        </w:rPr>
                        <w:tab/>
                      </w:r>
                      <w:r>
                        <w:rPr>
                          <w:rStyle w:val="SPIEabstracttitleCharChar"/>
                        </w:rPr>
                        <w:tab/>
                      </w:r>
                      <w:r w:rsidRPr="00CD4EFF">
                        <w:rPr>
                          <w:rStyle w:val="SPIEabstracttitleCharChar"/>
                        </w:rPr>
                        <w:t>11 pt. B</w:t>
                      </w:r>
                      <w:r>
                        <w:t>OLD, center</w:t>
                      </w:r>
                    </w:p>
                    <w:p w:rsidR="00FE6218" w:rsidRPr="00D74F50" w:rsidRDefault="00FE6218" w:rsidP="00FE6218">
                      <w:pPr>
                        <w:pStyle w:val="SPIEabstractbodytext"/>
                        <w:tabs>
                          <w:tab w:val="left" w:pos="4140"/>
                        </w:tabs>
                        <w:spacing w:after="0"/>
                      </w:pPr>
                      <w:smartTag w:uri="urn:schemas-microsoft-com:office:smarttags" w:element="PersonName">
                        <w:r>
                          <w:t>SPIE</w:t>
                        </w:r>
                      </w:smartTag>
                      <w:r>
                        <w:t xml:space="preserve"> ab</w:t>
                      </w:r>
                      <w:r w:rsidRPr="00CD4EFF">
                        <w:rPr>
                          <w:rStyle w:val="SPIEabstractbodytextCharChar"/>
                        </w:rPr>
                        <w:t>stract</w:t>
                      </w:r>
                      <w:r>
                        <w:rPr>
                          <w:rStyle w:val="SPIEabstractbodytextCharChar"/>
                        </w:rPr>
                        <w:t xml:space="preserve"> body</w:t>
                      </w:r>
                      <w:r w:rsidRPr="00CD4EFF">
                        <w:rPr>
                          <w:rStyle w:val="SPIEabstractbodytextCharChar"/>
                        </w:rPr>
                        <w:t xml:space="preserve"> text</w:t>
                      </w:r>
                      <w:r w:rsidRPr="00CD4EFF">
                        <w:rPr>
                          <w:rStyle w:val="SPIEabstractbodytextCharChar"/>
                        </w:rPr>
                        <w:tab/>
                        <w:t>10 pt</w:t>
                      </w:r>
                      <w:r>
                        <w:t>., justify</w:t>
                      </w:r>
                    </w:p>
                    <w:p w:rsidR="00FE6218" w:rsidRDefault="00FE6218" w:rsidP="00FE6218">
                      <w:pPr>
                        <w:pStyle w:val="Heading3"/>
                        <w:tabs>
                          <w:tab w:val="left" w:pos="2880"/>
                          <w:tab w:val="left" w:pos="4140"/>
                        </w:tabs>
                        <w:rPr>
                          <w:sz w:val="20"/>
                        </w:rPr>
                      </w:pPr>
                      <w:smartTag w:uri="urn:schemas-microsoft-com:office:smarttags" w:element="PersonName">
                        <w:r>
                          <w:t>SPIE</w:t>
                        </w:r>
                      </w:smartTag>
                      <w:r>
                        <w:t xml:space="preserve"> SECTION HEADING</w:t>
                      </w:r>
                      <w:r>
                        <w:tab/>
                      </w:r>
                      <w:r>
                        <w:tab/>
                        <w:t>11 pt. BOLD, center, whole numbers</w:t>
                      </w:r>
                    </w:p>
                    <w:p w:rsidR="00FE6218" w:rsidRDefault="00FE6218" w:rsidP="00FE6218">
                      <w:pPr>
                        <w:tabs>
                          <w:tab w:val="left" w:pos="2880"/>
                          <w:tab w:val="left" w:pos="4140"/>
                        </w:tabs>
                        <w:rPr>
                          <w:rFonts w:ascii="NewsGoth BT" w:hAnsi="NewsGoth BT"/>
                          <w:b/>
                          <w:sz w:val="20"/>
                        </w:rPr>
                      </w:pPr>
                      <w:r w:rsidRPr="00AF48C7">
                        <w:rPr>
                          <w:b/>
                          <w:color w:val="999999"/>
                          <w:sz w:val="20"/>
                        </w:rPr>
                        <w:t>1.1 Heading 2,</w:t>
                      </w:r>
                      <w:r>
                        <w:rPr>
                          <w:b/>
                          <w:sz w:val="20"/>
                        </w:rPr>
                        <w:t xml:space="preserve"> </w:t>
                      </w:r>
                      <w:smartTag w:uri="urn:schemas-microsoft-com:office:smarttags" w:element="PersonName">
                        <w:r>
                          <w:rPr>
                            <w:b/>
                            <w:sz w:val="20"/>
                          </w:rPr>
                          <w:t>SPIE</w:t>
                        </w:r>
                      </w:smartTag>
                      <w:r>
                        <w:rPr>
                          <w:b/>
                          <w:sz w:val="20"/>
                        </w:rPr>
                        <w:t xml:space="preserve"> subsection heading </w:t>
                      </w:r>
                      <w:r>
                        <w:rPr>
                          <w:b/>
                          <w:sz w:val="20"/>
                        </w:rPr>
                        <w:tab/>
                        <w:t>10 pt. bold, left justify, subsection numbers</w:t>
                      </w:r>
                    </w:p>
                    <w:p w:rsidR="00FE6218" w:rsidRDefault="00FE6218" w:rsidP="00FE6218">
                      <w:pPr>
                        <w:pStyle w:val="SPIEbodytext"/>
                        <w:tabs>
                          <w:tab w:val="left" w:pos="4140"/>
                        </w:tabs>
                        <w:spacing w:after="0"/>
                      </w:pPr>
                      <w:smartTag w:uri="urn:schemas-microsoft-com:office:smarttags" w:element="PersonName">
                        <w:r>
                          <w:t>SPIE</w:t>
                        </w:r>
                      </w:smartTag>
                      <w:r>
                        <w:t xml:space="preserve"> body text</w:t>
                      </w:r>
                      <w:r>
                        <w:tab/>
                        <w:t>10 pt., justify</w:t>
                      </w:r>
                    </w:p>
                    <w:p w:rsidR="00FE6218" w:rsidRPr="009F1839" w:rsidRDefault="00FE6218" w:rsidP="004D0C1C">
                      <w:pPr>
                        <w:pStyle w:val="SPIEfigurecaption"/>
                        <w:tabs>
                          <w:tab w:val="left" w:pos="4140"/>
                        </w:tabs>
                        <w:spacing w:after="0"/>
                        <w:ind w:left="0" w:right="0" w:firstLine="0"/>
                        <w:jc w:val="both"/>
                        <w:rPr>
                          <w:color w:val="FF0000"/>
                        </w:rPr>
                      </w:pPr>
                      <w:smartTag w:uri="urn:schemas-microsoft-com:office:smarttags" w:element="PersonName">
                        <w:r>
                          <w:t>SPIE</w:t>
                        </w:r>
                      </w:smartTag>
                      <w:r>
                        <w:t xml:space="preserve"> figure caption</w:t>
                      </w:r>
                      <w:r>
                        <w:tab/>
                        <w:t>9 pt.,</w:t>
                      </w:r>
                      <w:r w:rsidRPr="00AF48C7">
                        <w:t xml:space="preserve"> center below figure</w:t>
                      </w:r>
                    </w:p>
                    <w:p w:rsidR="00FE6218" w:rsidRDefault="00FE6218" w:rsidP="004D0C1C">
                      <w:pPr>
                        <w:pStyle w:val="SPIEtablecaption"/>
                        <w:tabs>
                          <w:tab w:val="left" w:pos="4140"/>
                        </w:tabs>
                        <w:spacing w:after="0"/>
                        <w:ind w:left="0" w:right="0" w:firstLine="0"/>
                      </w:pPr>
                      <w:smartTag w:uri="urn:schemas-microsoft-com:office:smarttags" w:element="PersonName">
                        <w:r>
                          <w:t>SPIE</w:t>
                        </w:r>
                      </w:smartTag>
                      <w:r>
                        <w:t xml:space="preserve"> table caption</w:t>
                      </w:r>
                      <w:r>
                        <w:tab/>
                        <w:t xml:space="preserve">9 pt., </w:t>
                      </w:r>
                      <w:r w:rsidRPr="00AF48C7">
                        <w:t>center above figure</w:t>
                      </w:r>
                    </w:p>
                    <w:p w:rsidR="00FE6218" w:rsidRDefault="00FE6218" w:rsidP="004D0C1C">
                      <w:pPr>
                        <w:pStyle w:val="SPIEfootnotetext"/>
                        <w:tabs>
                          <w:tab w:val="left" w:pos="4140"/>
                        </w:tabs>
                      </w:pPr>
                      <w:smartTag w:uri="urn:schemas-microsoft-com:office:smarttags" w:element="PersonName">
                        <w:r>
                          <w:t>SPIE</w:t>
                        </w:r>
                      </w:smartTag>
                      <w:r>
                        <w:t xml:space="preserve"> footnote text</w:t>
                      </w:r>
                      <w:r>
                        <w:tab/>
                        <w:t>9 pt., justify, numbered</w:t>
                      </w:r>
                    </w:p>
                    <w:p w:rsidR="00FE6218" w:rsidRPr="00AB7D1C" w:rsidRDefault="00FE6218" w:rsidP="004D0C1C">
                      <w:pPr>
                        <w:pStyle w:val="SPIEfigurecaption"/>
                        <w:tabs>
                          <w:tab w:val="left" w:pos="4140"/>
                        </w:tabs>
                        <w:ind w:left="0" w:firstLine="0"/>
                        <w:rPr>
                          <w:sz w:val="20"/>
                        </w:rPr>
                      </w:pPr>
                      <w:r>
                        <w:rPr>
                          <w:b/>
                          <w:sz w:val="22"/>
                          <w:szCs w:val="22"/>
                        </w:rPr>
                        <w:t>REFERENCE HEADING</w:t>
                      </w:r>
                      <w:r>
                        <w:rPr>
                          <w:b/>
                          <w:sz w:val="22"/>
                          <w:szCs w:val="22"/>
                        </w:rPr>
                        <w:tab/>
                        <w:t>11 pt. BOLD, center</w:t>
                      </w:r>
                    </w:p>
                    <w:p w:rsidR="00FE6218" w:rsidRPr="003E3B19" w:rsidRDefault="00FE6218" w:rsidP="00FE6218">
                      <w:pPr>
                        <w:pStyle w:val="SPIEbodytext"/>
                        <w:tabs>
                          <w:tab w:val="left" w:pos="4140"/>
                        </w:tabs>
                      </w:pPr>
                      <w:r>
                        <w:t xml:space="preserve">1. </w:t>
                      </w:r>
                      <w:smartTag w:uri="urn:schemas-microsoft-com:office:smarttags" w:element="PersonName">
                        <w:r>
                          <w:t>SPIE</w:t>
                        </w:r>
                      </w:smartTag>
                      <w:r>
                        <w:t xml:space="preserve"> reference listing</w:t>
                      </w:r>
                      <w:r>
                        <w:tab/>
                        <w:t>10 pt., justify, numbered in brackets</w:t>
                      </w:r>
                    </w:p>
                  </w:txbxContent>
                </v:textbox>
              </v:shape>
            </w:pict>
          </mc:Fallback>
        </mc:AlternateContent>
      </w:r>
    </w:p>
    <w:p w:rsidR="00FE6218" w:rsidRDefault="00FE6218" w:rsidP="00FE6218">
      <w:pPr>
        <w:pStyle w:val="SPIEbodytext"/>
      </w:pPr>
    </w:p>
    <w:p w:rsidR="00FE6218" w:rsidRDefault="00FE6218" w:rsidP="00FE6218">
      <w:pPr>
        <w:pStyle w:val="SPIEbodytext"/>
      </w:pPr>
    </w:p>
    <w:p w:rsidR="00FE6218" w:rsidRDefault="00FE6218" w:rsidP="00FE6218">
      <w:pPr>
        <w:pStyle w:val="SPIEbodytext"/>
      </w:pPr>
    </w:p>
    <w:p w:rsidR="00FE6218" w:rsidRDefault="00FE6218" w:rsidP="00FE6218">
      <w:pPr>
        <w:pStyle w:val="SPIEbodytext"/>
      </w:pPr>
    </w:p>
    <w:p w:rsidR="00FE6218" w:rsidRDefault="00FE6218" w:rsidP="00FE6218">
      <w:pPr>
        <w:pStyle w:val="SPIEbodytext"/>
      </w:pPr>
    </w:p>
    <w:p w:rsidR="00FE6218" w:rsidRDefault="00FE6218" w:rsidP="00FE6218">
      <w:pPr>
        <w:pStyle w:val="SPIEbodytext"/>
      </w:pPr>
    </w:p>
    <w:p w:rsidR="00FE6218" w:rsidRDefault="00FE6218" w:rsidP="00FE6218">
      <w:pPr>
        <w:pStyle w:val="SPIEbodytext"/>
      </w:pPr>
    </w:p>
    <w:p w:rsidR="00FE6218" w:rsidRDefault="00FE6218" w:rsidP="00FE6218">
      <w:pPr>
        <w:pStyle w:val="SPIEbodytext"/>
      </w:pPr>
    </w:p>
    <w:p w:rsidR="00FE6218" w:rsidRDefault="00FE6218" w:rsidP="00FE6218">
      <w:pPr>
        <w:pStyle w:val="SPIEbodytext"/>
      </w:pPr>
    </w:p>
    <w:p w:rsidR="00FE6218" w:rsidRDefault="00FE6218" w:rsidP="00FE6218">
      <w:pPr>
        <w:pStyle w:val="SPIEbodytext"/>
      </w:pPr>
    </w:p>
    <w:p w:rsidR="00FE6218" w:rsidRDefault="00FE6218" w:rsidP="00FE6218">
      <w:pPr>
        <w:pStyle w:val="SPIEbodytext"/>
      </w:pPr>
    </w:p>
    <w:p w:rsidR="00FE6218" w:rsidRDefault="00FE6218" w:rsidP="00FE6218">
      <w:pPr>
        <w:pStyle w:val="SPIEfigurecaption"/>
        <w:jc w:val="center"/>
      </w:pPr>
    </w:p>
    <w:p w:rsidR="00FE6218" w:rsidRDefault="00FE6218" w:rsidP="00FE6218">
      <w:pPr>
        <w:pStyle w:val="SPIEbodytext"/>
      </w:pPr>
    </w:p>
    <w:p w:rsidR="00FE6218" w:rsidRPr="002F51E7" w:rsidRDefault="00FE6218" w:rsidP="002F51E7">
      <w:pPr>
        <w:pStyle w:val="Heading1"/>
      </w:pPr>
      <w:r w:rsidRPr="002F51E7">
        <w:t>Formatting of manuscript components</w:t>
      </w:r>
    </w:p>
    <w:p w:rsidR="00FE6218" w:rsidRPr="00312E78" w:rsidRDefault="00FE6218" w:rsidP="002F51E7">
      <w:pPr>
        <w:pStyle w:val="Heading2"/>
      </w:pPr>
      <w:r>
        <w:t>Title</w:t>
      </w:r>
      <w:r w:rsidRPr="00312E78">
        <w:t xml:space="preserve"> </w:t>
      </w:r>
    </w:p>
    <w:p w:rsidR="00FE6218" w:rsidRDefault="00FE6218" w:rsidP="00FE6218">
      <w:pPr>
        <w:pStyle w:val="SPIEbodytext"/>
      </w:pPr>
      <w:r>
        <w:t xml:space="preserve">Center the paper title at the top of the page in 16-pt. bold. Only the first word, proper nouns, and acronyms are capitalized. Keep titles brief and descriptive. Spell out acronyms unless they are widely known. Avoid starting with articles or prepositions, e.g., “The study </w:t>
      </w:r>
      <w:proofErr w:type="gramStart"/>
      <w:r>
        <w:t>of … ,</w:t>
      </w:r>
      <w:proofErr w:type="gramEnd"/>
      <w:r>
        <w:t xml:space="preserve">” or, “On the ….”   </w:t>
      </w:r>
    </w:p>
    <w:p w:rsidR="00FE6218" w:rsidRDefault="00FE6218" w:rsidP="002F51E7">
      <w:pPr>
        <w:pStyle w:val="Heading2"/>
      </w:pPr>
      <w:r>
        <w:t>Author affiliations</w:t>
      </w:r>
    </w:p>
    <w:p w:rsidR="00FE6218" w:rsidRDefault="00FE6218" w:rsidP="00FE6218">
      <w:pPr>
        <w:pStyle w:val="SPIEbodytext"/>
      </w:pPr>
      <w:r>
        <w:t xml:space="preserve">The author list is in 12-pt. regular, centered. Omit titles and degrees such as Dr., Prof., Ph.D., etc. The list of affiliations follows. Each author's affiliation should be clearly noted.  </w:t>
      </w:r>
    </w:p>
    <w:p w:rsidR="00FE6218" w:rsidRPr="00312E78" w:rsidRDefault="00FE6218" w:rsidP="002F51E7">
      <w:pPr>
        <w:pStyle w:val="Heading2"/>
      </w:pPr>
      <w:r w:rsidRPr="00312E78">
        <w:t xml:space="preserve">Section headings </w:t>
      </w:r>
    </w:p>
    <w:p w:rsidR="00FE6218" w:rsidRDefault="00FE6218" w:rsidP="00FE6218">
      <w:pPr>
        <w:pStyle w:val="SPIEbodytext"/>
      </w:pPr>
      <w:r>
        <w:t xml:space="preserve">Section headings are 11-pt. bold capitals, centered. Sections numbers have whole numbers, e.g., 1, 2, 3… Don't number the "Acknowledgements" and "References." Headings often used are: 1. </w:t>
      </w:r>
      <w:proofErr w:type="gramStart"/>
      <w:r>
        <w:t>Introduction, 2.</w:t>
      </w:r>
      <w:proofErr w:type="gramEnd"/>
      <w:r>
        <w:t xml:space="preserve"> </w:t>
      </w:r>
      <w:proofErr w:type="gramStart"/>
      <w:r>
        <w:t>Methodology, 3.</w:t>
      </w:r>
      <w:proofErr w:type="gramEnd"/>
      <w:r>
        <w:t xml:space="preserve"> Data</w:t>
      </w:r>
      <w:proofErr w:type="gramStart"/>
      <w:r>
        <w:t>,             4</w:t>
      </w:r>
      <w:proofErr w:type="gramEnd"/>
      <w:r>
        <w:t xml:space="preserve">. </w:t>
      </w:r>
      <w:proofErr w:type="gramStart"/>
      <w:r>
        <w:t>Results, and 5.</w:t>
      </w:r>
      <w:proofErr w:type="gramEnd"/>
      <w:r>
        <w:t xml:space="preserve"> Conclusions</w:t>
      </w:r>
      <w:r>
        <w:rPr>
          <w:b/>
        </w:rPr>
        <w:t>.</w:t>
      </w:r>
      <w:r>
        <w:t xml:space="preserve">  </w:t>
      </w:r>
    </w:p>
    <w:p w:rsidR="00FE6218" w:rsidRDefault="00FE6218" w:rsidP="002F51E7">
      <w:pPr>
        <w:pStyle w:val="Heading2"/>
      </w:pPr>
      <w:r>
        <w:t>Subsection heading</w:t>
      </w:r>
    </w:p>
    <w:p w:rsidR="00FE6218" w:rsidRPr="00E4590A" w:rsidRDefault="00FE6218" w:rsidP="00FE6218">
      <w:pPr>
        <w:pStyle w:val="SPIEbodytext"/>
      </w:pPr>
      <w:r>
        <w:t xml:space="preserve">Subsection headings are </w:t>
      </w:r>
      <w:proofErr w:type="gramStart"/>
      <w:r>
        <w:t>left-justified</w:t>
      </w:r>
      <w:proofErr w:type="gramEnd"/>
      <w:r>
        <w:t xml:space="preserve">, 10-pt. bold. Capitalize the first word, acronyms, and proper nouns. </w:t>
      </w:r>
    </w:p>
    <w:p w:rsidR="00FE6218" w:rsidRPr="00312E78" w:rsidRDefault="00FE6218" w:rsidP="002F51E7">
      <w:pPr>
        <w:pStyle w:val="Heading2"/>
      </w:pPr>
      <w:r w:rsidRPr="00312E78">
        <w:t xml:space="preserve">Paragraphs </w:t>
      </w:r>
    </w:p>
    <w:p w:rsidR="00FE6218" w:rsidRDefault="00FE6218" w:rsidP="00FE6218">
      <w:pPr>
        <w:pStyle w:val="SPIEbodytext"/>
      </w:pPr>
      <w:r>
        <w:t>Add a blank line above and below section headings and between paragraphs. Avoid headings or one-line paragraphs at the top or bottom of a page by using page breaks or extra blank lines. One method to preserve page breaks is to make the bottom margin a little larger than the specifications. Indentation is optiona</w:t>
      </w:r>
      <w:r w:rsidRPr="00D80959">
        <w:t xml:space="preserve">l. </w:t>
      </w:r>
      <w:r>
        <w:t>This spacing is automatic if you are using the SPIE "section" styles in Word.</w:t>
      </w:r>
    </w:p>
    <w:p w:rsidR="00FE6218" w:rsidRPr="00312E78" w:rsidRDefault="00FE6218" w:rsidP="002F51E7">
      <w:pPr>
        <w:pStyle w:val="Heading2"/>
      </w:pPr>
      <w:r w:rsidRPr="00312E78">
        <w:t>Text</w:t>
      </w:r>
    </w:p>
    <w:p w:rsidR="00FE6218" w:rsidRDefault="00FE6218" w:rsidP="00FE6218">
      <w:pPr>
        <w:pStyle w:val="SPIEbodytext"/>
      </w:pPr>
      <w:r>
        <w:t>Text is 10 point and justified. Each sentence ends with a period and a single space before the next sentence.</w:t>
      </w:r>
    </w:p>
    <w:p w:rsidR="00FE6218" w:rsidRPr="00312E78" w:rsidRDefault="00FE6218" w:rsidP="002F51E7">
      <w:pPr>
        <w:pStyle w:val="Heading2"/>
      </w:pPr>
      <w:r w:rsidRPr="00312E78">
        <w:lastRenderedPageBreak/>
        <w:t>Figure</w:t>
      </w:r>
      <w:r>
        <w:t>s and captions</w:t>
      </w:r>
    </w:p>
    <w:p w:rsidR="00FE6218" w:rsidRDefault="00FE6218" w:rsidP="00FE6218">
      <w:pPr>
        <w:pStyle w:val="SPIEbodytext"/>
      </w:pPr>
      <w:r>
        <w:t>Figures are centered. Use or insert .jpg</w:t>
      </w:r>
      <w:proofErr w:type="gramStart"/>
      <w:r>
        <w:t>, .tiff</w:t>
      </w:r>
      <w:proofErr w:type="gramEnd"/>
      <w:r>
        <w:t xml:space="preserve">, or .gif illustrations instead of PowerPoint or graphic constructions.  </w:t>
      </w:r>
      <w:r w:rsidRPr="000F41BA">
        <w:t>Captions go below figures.</w:t>
      </w:r>
      <w:r>
        <w:t xml:space="preserve"> </w:t>
      </w:r>
      <w:r w:rsidRPr="003F33A2">
        <w:t>Indent 5 spaces from left margin and justify.</w:t>
      </w:r>
    </w:p>
    <w:p w:rsidR="00FE6218" w:rsidRDefault="00B60AED" w:rsidP="00FE6218">
      <w:pPr>
        <w:pStyle w:val="SPIEfigure"/>
      </w:pPr>
      <w:r>
        <w:rPr>
          <w:noProof/>
        </w:rPr>
        <w:drawing>
          <wp:inline distT="0" distB="0" distL="0" distR="0">
            <wp:extent cx="3194685" cy="2137410"/>
            <wp:effectExtent l="0" t="0" r="5715" b="0"/>
            <wp:docPr id="1" name="Picture 1" descr="MPj040201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02015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4685" cy="2137410"/>
                    </a:xfrm>
                    <a:prstGeom prst="rect">
                      <a:avLst/>
                    </a:prstGeom>
                    <a:noFill/>
                    <a:ln>
                      <a:noFill/>
                    </a:ln>
                  </pic:spPr>
                </pic:pic>
              </a:graphicData>
            </a:graphic>
          </wp:inline>
        </w:drawing>
      </w:r>
    </w:p>
    <w:p w:rsidR="00FE6218" w:rsidRDefault="00FE6218" w:rsidP="00FE6218">
      <w:pPr>
        <w:pStyle w:val="StyleSPIEfigurecaption"/>
        <w:ind w:right="706"/>
      </w:pPr>
      <w:proofErr w:type="gramStart"/>
      <w:r>
        <w:t xml:space="preserve">Figure </w:t>
      </w:r>
      <w:r w:rsidR="005B10AD">
        <w:fldChar w:fldCharType="begin"/>
      </w:r>
      <w:r w:rsidR="005B10AD">
        <w:instrText xml:space="preserve"> SEQ figure \* MERGEFORMAT </w:instrText>
      </w:r>
      <w:r w:rsidR="005B10AD">
        <w:fldChar w:fldCharType="separate"/>
      </w:r>
      <w:r w:rsidR="00B60AED">
        <w:rPr>
          <w:noProof/>
        </w:rPr>
        <w:t>1</w:t>
      </w:r>
      <w:r w:rsidR="005B10AD">
        <w:rPr>
          <w:noProof/>
        </w:rPr>
        <w:fldChar w:fldCharType="end"/>
      </w:r>
      <w:r>
        <w:t>.</w:t>
      </w:r>
      <w:proofErr w:type="gramEnd"/>
      <w:r>
        <w:t xml:space="preserve"> Figure captions are indented 5 spaces and justified. If you are familiar with Word styles, you ca</w:t>
      </w:r>
      <w:r w:rsidRPr="00226010">
        <w:t xml:space="preserve">n insert a field code called Seq </w:t>
      </w:r>
      <w:proofErr w:type="gramStart"/>
      <w:r w:rsidRPr="00226010">
        <w:t>figure</w:t>
      </w:r>
      <w:r>
        <w:t xml:space="preserve"> which</w:t>
      </w:r>
      <w:proofErr w:type="gramEnd"/>
      <w:r>
        <w:t xml:space="preserve"> automatically numbers your figures.</w:t>
      </w:r>
    </w:p>
    <w:p w:rsidR="00FE6218" w:rsidRDefault="00FE6218" w:rsidP="00FE6218">
      <w:pPr>
        <w:pStyle w:val="SPIEfigureright"/>
        <w:jc w:val="both"/>
        <w:rPr>
          <w:color w:val="FF6600"/>
        </w:rPr>
      </w:pPr>
    </w:p>
    <w:p w:rsidR="00FE6218" w:rsidRPr="000F41BA" w:rsidRDefault="00FE6218" w:rsidP="002F51E7">
      <w:pPr>
        <w:pStyle w:val="Heading2"/>
      </w:pPr>
      <w:r>
        <w:t>Tables and captions</w:t>
      </w:r>
    </w:p>
    <w:p w:rsidR="00FE6218" w:rsidRPr="00BD0B74" w:rsidRDefault="00FE6218" w:rsidP="00FE6218">
      <w:pPr>
        <w:pStyle w:val="SPIEfigureright"/>
        <w:jc w:val="both"/>
      </w:pPr>
      <w:r w:rsidRPr="00BD0B74">
        <w:t>Tables are centered. The caption goes above the table. The caption text should indent 5 spaces from left margin and justify. Table examples are on page 1 and 2 and below.</w:t>
      </w:r>
    </w:p>
    <w:p w:rsidR="00FE6218" w:rsidRPr="001C006B" w:rsidRDefault="00FE6218" w:rsidP="00FE6218">
      <w:pPr>
        <w:pStyle w:val="SPIEfigureright"/>
        <w:jc w:val="both"/>
      </w:pPr>
    </w:p>
    <w:p w:rsidR="00FE6218" w:rsidRPr="00312E78" w:rsidRDefault="00FE6218" w:rsidP="002F51E7">
      <w:pPr>
        <w:pStyle w:val="Heading1"/>
      </w:pPr>
      <w:r>
        <w:t>Multimedia figures – video and audio files</w:t>
      </w:r>
    </w:p>
    <w:p w:rsidR="00FE6218" w:rsidRDefault="00FE6218" w:rsidP="00FE6218">
      <w:pPr>
        <w:pStyle w:val="SPIEbodytext"/>
      </w:pPr>
      <w:r>
        <w:t xml:space="preserve">Video and audio files can be included for publication. Table 3 lists the specifications for the mulitimedia files. Use a screenshot or another .jpg illustration for placement in the text.  Use the file name to begin the caption. </w:t>
      </w:r>
      <w:r w:rsidRPr="00BD0B74">
        <w:t>The text of the caption must end with the text "</w:t>
      </w:r>
      <w:hyperlink r:id="rId9" w:history="1">
        <w:r w:rsidRPr="00874583">
          <w:rPr>
            <w:rStyle w:val="Hyperlink"/>
          </w:rPr>
          <w:t>http://dx.doi.org/doi.number.goes.here</w:t>
        </w:r>
      </w:hyperlink>
      <w:r>
        <w:t>" which tells the SPIE editor where to insert the hyperlink in the digital version of the manuscript.</w:t>
      </w:r>
    </w:p>
    <w:p w:rsidR="00FE6218" w:rsidRDefault="00FE6218" w:rsidP="00FE6218">
      <w:pPr>
        <w:pStyle w:val="SPIEbodytext"/>
      </w:pPr>
      <w:r>
        <w:t>Here is a sample illustration and caption for a multimedia file:</w:t>
      </w:r>
    </w:p>
    <w:p w:rsidR="00FE6218" w:rsidRDefault="00B60AED" w:rsidP="00FE6218">
      <w:pPr>
        <w:pStyle w:val="SPIEfigure"/>
      </w:pPr>
      <w:r>
        <w:rPr>
          <w:noProof/>
        </w:rPr>
        <mc:AlternateContent>
          <mc:Choice Requires="wpg">
            <w:drawing>
              <wp:anchor distT="0" distB="0" distL="114300" distR="114300" simplePos="0" relativeHeight="251659264" behindDoc="0" locked="0" layoutInCell="1" allowOverlap="1">
                <wp:simplePos x="0" y="0"/>
                <wp:positionH relativeFrom="column">
                  <wp:posOffset>1631315</wp:posOffset>
                </wp:positionH>
                <wp:positionV relativeFrom="paragraph">
                  <wp:posOffset>1221740</wp:posOffset>
                </wp:positionV>
                <wp:extent cx="571500" cy="685800"/>
                <wp:effectExtent l="12065" t="12065" r="6985" b="54610"/>
                <wp:wrapNone/>
                <wp:docPr id="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685800"/>
                          <a:chOff x="3859" y="2340"/>
                          <a:chExt cx="1620" cy="1440"/>
                        </a:xfrm>
                      </wpg:grpSpPr>
                      <wps:wsp>
                        <wps:cNvPr id="5" name="Rectangle 49"/>
                        <wps:cNvSpPr>
                          <a:spLocks noChangeArrowheads="1"/>
                        </wps:cNvSpPr>
                        <wps:spPr bwMode="auto">
                          <a:xfrm>
                            <a:off x="3859" y="2340"/>
                            <a:ext cx="1620"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Sound"/>
                        <wps:cNvSpPr>
                          <a:spLocks noEditPoints="1" noChangeArrowheads="1"/>
                        </wps:cNvSpPr>
                        <wps:spPr bwMode="auto">
                          <a:xfrm>
                            <a:off x="3967" y="2412"/>
                            <a:ext cx="1192" cy="1308"/>
                          </a:xfrm>
                          <a:custGeom>
                            <a:avLst/>
                            <a:gdLst>
                              <a:gd name="T0" fmla="*/ 11164 w 21600"/>
                              <a:gd name="T1" fmla="*/ 21159 h 21600"/>
                              <a:gd name="T2" fmla="*/ 11164 w 21600"/>
                              <a:gd name="T3" fmla="*/ 0 h 21600"/>
                              <a:gd name="T4" fmla="*/ 0 w 21600"/>
                              <a:gd name="T5" fmla="*/ 10800 h 21600"/>
                              <a:gd name="T6" fmla="*/ 21600 w 21600"/>
                              <a:gd name="T7" fmla="*/ 10800 h 21600"/>
                              <a:gd name="T8" fmla="*/ 761 w 21600"/>
                              <a:gd name="T9" fmla="*/ 22454 h 21600"/>
                              <a:gd name="T10" fmla="*/ 21069 w 21600"/>
                              <a:gd name="T11" fmla="*/ 28282 h 21600"/>
                            </a:gdLst>
                            <a:ahLst/>
                            <a:cxnLst>
                              <a:cxn ang="0">
                                <a:pos x="T0" y="T1"/>
                              </a:cxn>
                              <a:cxn ang="0">
                                <a:pos x="T2" y="T3"/>
                              </a:cxn>
                              <a:cxn ang="0">
                                <a:pos x="T4" y="T5"/>
                              </a:cxn>
                              <a:cxn ang="0">
                                <a:pos x="T6" y="T7"/>
                              </a:cxn>
                            </a:cxnLst>
                            <a:rect l="T8" t="T9" r="T10" b="T11"/>
                            <a:pathLst>
                              <a:path w="21600" h="21600">
                                <a:moveTo>
                                  <a:pt x="0" y="7273"/>
                                </a:moveTo>
                                <a:lnTo>
                                  <a:pt x="5824" y="7273"/>
                                </a:lnTo>
                                <a:lnTo>
                                  <a:pt x="11164" y="0"/>
                                </a:lnTo>
                                <a:lnTo>
                                  <a:pt x="11164" y="21159"/>
                                </a:lnTo>
                                <a:lnTo>
                                  <a:pt x="5824" y="13885"/>
                                </a:lnTo>
                                <a:lnTo>
                                  <a:pt x="0" y="13885"/>
                                </a:lnTo>
                                <a:lnTo>
                                  <a:pt x="0" y="7273"/>
                                </a:lnTo>
                                <a:close/>
                              </a:path>
                              <a:path w="21600" h="21600">
                                <a:moveTo>
                                  <a:pt x="13024" y="7273"/>
                                </a:moveTo>
                                <a:lnTo>
                                  <a:pt x="13591" y="6722"/>
                                </a:lnTo>
                                <a:lnTo>
                                  <a:pt x="13833" y="7548"/>
                                </a:lnTo>
                                <a:lnTo>
                                  <a:pt x="14076" y="8485"/>
                                </a:lnTo>
                                <a:lnTo>
                                  <a:pt x="14157" y="9367"/>
                                </a:lnTo>
                                <a:lnTo>
                                  <a:pt x="14197" y="10524"/>
                                </a:lnTo>
                                <a:lnTo>
                                  <a:pt x="14197" y="11406"/>
                                </a:lnTo>
                                <a:lnTo>
                                  <a:pt x="14116" y="12012"/>
                                </a:lnTo>
                                <a:lnTo>
                                  <a:pt x="13995" y="12728"/>
                                </a:lnTo>
                                <a:lnTo>
                                  <a:pt x="13833" y="13444"/>
                                </a:lnTo>
                                <a:lnTo>
                                  <a:pt x="13712" y="14106"/>
                                </a:lnTo>
                                <a:lnTo>
                                  <a:pt x="13591" y="14546"/>
                                </a:lnTo>
                                <a:lnTo>
                                  <a:pt x="13065" y="13885"/>
                                </a:lnTo>
                                <a:lnTo>
                                  <a:pt x="13307" y="12893"/>
                                </a:lnTo>
                                <a:lnTo>
                                  <a:pt x="13469" y="11791"/>
                                </a:lnTo>
                                <a:lnTo>
                                  <a:pt x="13550" y="10910"/>
                                </a:lnTo>
                                <a:lnTo>
                                  <a:pt x="13591" y="10138"/>
                                </a:lnTo>
                                <a:lnTo>
                                  <a:pt x="13469" y="9367"/>
                                </a:lnTo>
                                <a:lnTo>
                                  <a:pt x="13388" y="8595"/>
                                </a:lnTo>
                                <a:lnTo>
                                  <a:pt x="13267" y="7934"/>
                                </a:lnTo>
                                <a:lnTo>
                                  <a:pt x="13024" y="7273"/>
                                </a:lnTo>
                                <a:close/>
                              </a:path>
                              <a:path w="21600" h="21600">
                                <a:moveTo>
                                  <a:pt x="16382" y="3967"/>
                                </a:moveTo>
                                <a:lnTo>
                                  <a:pt x="16786" y="5179"/>
                                </a:lnTo>
                                <a:lnTo>
                                  <a:pt x="17150" y="6612"/>
                                </a:lnTo>
                                <a:lnTo>
                                  <a:pt x="17474" y="8651"/>
                                </a:lnTo>
                                <a:lnTo>
                                  <a:pt x="17595" y="9753"/>
                                </a:lnTo>
                                <a:lnTo>
                                  <a:pt x="17635" y="12012"/>
                                </a:lnTo>
                                <a:lnTo>
                                  <a:pt x="17393" y="13665"/>
                                </a:lnTo>
                                <a:lnTo>
                                  <a:pt x="17150" y="15208"/>
                                </a:lnTo>
                                <a:lnTo>
                                  <a:pt x="16786" y="16310"/>
                                </a:lnTo>
                                <a:lnTo>
                                  <a:pt x="16341" y="17687"/>
                                </a:lnTo>
                                <a:lnTo>
                                  <a:pt x="15815" y="17081"/>
                                </a:lnTo>
                                <a:lnTo>
                                  <a:pt x="16503" y="14602"/>
                                </a:lnTo>
                                <a:lnTo>
                                  <a:pt x="16786" y="13169"/>
                                </a:lnTo>
                                <a:lnTo>
                                  <a:pt x="16867" y="12012"/>
                                </a:lnTo>
                                <a:lnTo>
                                  <a:pt x="16867" y="9642"/>
                                </a:lnTo>
                                <a:lnTo>
                                  <a:pt x="16705" y="7989"/>
                                </a:lnTo>
                                <a:lnTo>
                                  <a:pt x="16422" y="6612"/>
                                </a:lnTo>
                                <a:lnTo>
                                  <a:pt x="16220" y="5675"/>
                                </a:lnTo>
                                <a:lnTo>
                                  <a:pt x="15856" y="4518"/>
                                </a:lnTo>
                                <a:lnTo>
                                  <a:pt x="16382" y="3967"/>
                                </a:lnTo>
                                <a:close/>
                              </a:path>
                              <a:path w="21600" h="21600">
                                <a:moveTo>
                                  <a:pt x="18889" y="1377"/>
                                </a:moveTo>
                                <a:lnTo>
                                  <a:pt x="19415" y="826"/>
                                </a:lnTo>
                                <a:lnTo>
                                  <a:pt x="20194" y="2576"/>
                                </a:lnTo>
                                <a:lnTo>
                                  <a:pt x="20831" y="4683"/>
                                </a:lnTo>
                                <a:lnTo>
                                  <a:pt x="21357" y="7204"/>
                                </a:lnTo>
                                <a:lnTo>
                                  <a:pt x="21650" y="9450"/>
                                </a:lnTo>
                                <a:lnTo>
                                  <a:pt x="21600" y="12301"/>
                                </a:lnTo>
                                <a:lnTo>
                                  <a:pt x="21215" y="15938"/>
                                </a:lnTo>
                                <a:lnTo>
                                  <a:pt x="20629" y="18348"/>
                                </a:lnTo>
                                <a:lnTo>
                                  <a:pt x="19415" y="21655"/>
                                </a:lnTo>
                                <a:lnTo>
                                  <a:pt x="18889" y="21159"/>
                                </a:lnTo>
                                <a:lnTo>
                                  <a:pt x="19901" y="18404"/>
                                </a:lnTo>
                                <a:lnTo>
                                  <a:pt x="20467" y="15593"/>
                                </a:lnTo>
                                <a:lnTo>
                                  <a:pt x="20791" y="12342"/>
                                </a:lnTo>
                                <a:lnTo>
                                  <a:pt x="20871" y="9532"/>
                                </a:lnTo>
                                <a:lnTo>
                                  <a:pt x="20629" y="7411"/>
                                </a:lnTo>
                                <a:lnTo>
                                  <a:pt x="20062" y="4628"/>
                                </a:lnTo>
                                <a:lnTo>
                                  <a:pt x="19415" y="2810"/>
                                </a:lnTo>
                                <a:lnTo>
                                  <a:pt x="18889" y="1377"/>
                                </a:lnTo>
                                <a:close/>
                              </a:path>
                            </a:pathLst>
                          </a:custGeom>
                          <a:solidFill>
                            <a:srgbClr val="00000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553A003" id="Group 48" o:spid="_x0000_s1026" style="position:absolute;margin-left:128.45pt;margin-top:96.2pt;width:45pt;height:54pt;z-index:251659264" coordorigin="3859,2340" coordsize="16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">
                <v:rect id="Rectangle 49" o:spid="_x0000_s1027" style="position:absolute;left:3859;top:2340;width:16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shape id="Sound" o:spid="_x0000_s1028" style="position:absolute;left:3967;top:2412;width:1192;height:130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MszMQA&#10;AADaAAAADwAAAGRycy9kb3ducmV2LnhtbESPQWvCQBSE70L/w/IKvemmHlRSVymlkSp6UHvw+Mi+&#10;ZoPZt2l2jdFf7wqCx2FmvmGm885WoqXGl44VvA8SEMS50yUXCn73WX8CwgdkjZVjUnAhD/PZS2+K&#10;qXZn3lK7C4WIEPYpKjAh1KmUPjdk0Q9cTRy9P9dYDFE2hdQNniPcVnKYJCNpseS4YLCmL0P5cXey&#10;Cg7ueliZsV+2WbbeD/83R71efCv19tp9foAI1IVn+NH+0QpGcL8Sb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TLMzEAAAA2gAAAA8AAAAAAAAAAAAAAAAAmAIAAGRycy9k&#10;b3ducmV2LnhtbFBLBQYAAAAABAAEAPUAAACJAwAAAAA=&#10;" path="m,7273r5824,l11164,r,21159l5824,13885,,13885,,7273xem13024,7273r567,-551l13833,7548r243,937l14157,9367r40,1157l14197,11406r-81,606l13995,12728r-162,716l13712,14106r-121,440l13065,13885r242,-992l13469,11791r81,-881l13591,10138r-122,-771l13388,8595r-121,-661l13024,7273xem16382,3967r404,1212l17150,6612r324,2039l17595,9753r40,2259l17393,13665r-243,1543l16786,16310r-445,1377l15815,17081r688,-2479l16786,13169r81,-1157l16867,9642,16705,7989,16422,6612r-202,-937l15856,4518r526,-551xem18889,1377r526,-551l20194,2576r637,2107l21357,7204r293,2246l21600,12301r-385,3637l20629,18348r-1214,3307l18889,21159r1012,-2755l20467,15593r324,-3251l20871,9532,20629,7411,20062,4628,19415,2810,18889,1377xe" fillcolor="black">
                  <v:stroke joinstyle="miter"/>
                  <v:shadow on="t" offset="6pt,6pt"/>
                  <v:path o:connecttype="custom" o:connectlocs="616,1281;616,0;0,654;1192,654" o:connectangles="0,0,0,0" textboxrect="761,22459,21074,28288"/>
                  <o:lock v:ext="edit" verticies="t"/>
                </v:shap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3735070</wp:posOffset>
                </wp:positionH>
                <wp:positionV relativeFrom="paragraph">
                  <wp:posOffset>49530</wp:posOffset>
                </wp:positionV>
                <wp:extent cx="744855" cy="1257300"/>
                <wp:effectExtent l="10795" t="11430" r="6350" b="7620"/>
                <wp:wrapNone/>
                <wp:docPr id="2" name="Film"/>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744855" cy="1257300"/>
                        </a:xfrm>
                        <a:custGeom>
                          <a:avLst/>
                          <a:gdLst>
                            <a:gd name="T0" fmla="*/ 0 w 21600"/>
                            <a:gd name="T1" fmla="*/ 0 h 21600"/>
                            <a:gd name="T2" fmla="*/ 10800 w 21600"/>
                            <a:gd name="T3" fmla="*/ 0 h 21600"/>
                            <a:gd name="T4" fmla="*/ 21600 w 21600"/>
                            <a:gd name="T5" fmla="*/ 0 h 21600"/>
                            <a:gd name="T6" fmla="*/ 21600 w 21600"/>
                            <a:gd name="T7" fmla="*/ 10800 h 21600"/>
                            <a:gd name="T8" fmla="*/ 21600 w 21600"/>
                            <a:gd name="T9" fmla="*/ 21600 h 21600"/>
                            <a:gd name="T10" fmla="*/ 10800 w 21600"/>
                            <a:gd name="T11" fmla="*/ 21600 h 21600"/>
                            <a:gd name="T12" fmla="*/ 0 w 21600"/>
                            <a:gd name="T13" fmla="*/ 21600 h 21600"/>
                            <a:gd name="T14" fmla="*/ 0 w 21600"/>
                            <a:gd name="T15" fmla="*/ 10800 h 21600"/>
                            <a:gd name="T16" fmla="*/ 4960 w 21600"/>
                            <a:gd name="T17" fmla="*/ 8129 h 21600"/>
                            <a:gd name="T18" fmla="*/ 17079 w 21600"/>
                            <a:gd name="T19" fmla="*/ 1342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21600" y="0"/>
                              </a:moveTo>
                              <a:lnTo>
                                <a:pt x="21600" y="21600"/>
                              </a:lnTo>
                              <a:lnTo>
                                <a:pt x="0" y="21600"/>
                              </a:lnTo>
                              <a:lnTo>
                                <a:pt x="0" y="0"/>
                              </a:lnTo>
                              <a:lnTo>
                                <a:pt x="21600" y="0"/>
                              </a:lnTo>
                              <a:close/>
                            </a:path>
                            <a:path w="21600" h="21600" extrusionOk="0">
                              <a:moveTo>
                                <a:pt x="3014" y="21600"/>
                              </a:moveTo>
                              <a:lnTo>
                                <a:pt x="3014" y="0"/>
                              </a:lnTo>
                              <a:lnTo>
                                <a:pt x="0" y="0"/>
                              </a:lnTo>
                              <a:lnTo>
                                <a:pt x="0" y="21600"/>
                              </a:lnTo>
                              <a:lnTo>
                                <a:pt x="3014" y="21600"/>
                              </a:lnTo>
                              <a:close/>
                            </a:path>
                            <a:path w="21600" h="21600" extrusionOk="0">
                              <a:moveTo>
                                <a:pt x="21600" y="21600"/>
                              </a:moveTo>
                              <a:lnTo>
                                <a:pt x="21600" y="0"/>
                              </a:lnTo>
                              <a:lnTo>
                                <a:pt x="18586" y="0"/>
                              </a:lnTo>
                              <a:lnTo>
                                <a:pt x="18586" y="21600"/>
                              </a:lnTo>
                              <a:lnTo>
                                <a:pt x="21600" y="21600"/>
                              </a:lnTo>
                              <a:close/>
                            </a:path>
                            <a:path w="21600" h="21600" extrusionOk="0">
                              <a:moveTo>
                                <a:pt x="6028" y="6574"/>
                              </a:moveTo>
                              <a:lnTo>
                                <a:pt x="15572" y="6574"/>
                              </a:lnTo>
                              <a:lnTo>
                                <a:pt x="16074" y="6574"/>
                              </a:lnTo>
                              <a:lnTo>
                                <a:pt x="16326" y="6457"/>
                              </a:lnTo>
                              <a:lnTo>
                                <a:pt x="16577" y="6339"/>
                              </a:lnTo>
                              <a:lnTo>
                                <a:pt x="16828" y="6222"/>
                              </a:lnTo>
                              <a:lnTo>
                                <a:pt x="17079" y="6222"/>
                              </a:lnTo>
                              <a:lnTo>
                                <a:pt x="17330" y="5987"/>
                              </a:lnTo>
                              <a:lnTo>
                                <a:pt x="17330" y="5870"/>
                              </a:lnTo>
                              <a:lnTo>
                                <a:pt x="17581" y="5635"/>
                              </a:lnTo>
                              <a:lnTo>
                                <a:pt x="17581" y="1526"/>
                              </a:lnTo>
                              <a:lnTo>
                                <a:pt x="17330" y="1291"/>
                              </a:lnTo>
                              <a:lnTo>
                                <a:pt x="17330" y="1174"/>
                              </a:lnTo>
                              <a:lnTo>
                                <a:pt x="17079" y="1057"/>
                              </a:lnTo>
                              <a:lnTo>
                                <a:pt x="16828" y="939"/>
                              </a:lnTo>
                              <a:lnTo>
                                <a:pt x="16577" y="822"/>
                              </a:lnTo>
                              <a:lnTo>
                                <a:pt x="16326" y="704"/>
                              </a:lnTo>
                              <a:lnTo>
                                <a:pt x="16074" y="704"/>
                              </a:lnTo>
                              <a:lnTo>
                                <a:pt x="15572" y="587"/>
                              </a:lnTo>
                              <a:lnTo>
                                <a:pt x="6028" y="587"/>
                              </a:lnTo>
                              <a:lnTo>
                                <a:pt x="5526" y="704"/>
                              </a:lnTo>
                              <a:lnTo>
                                <a:pt x="5274" y="704"/>
                              </a:lnTo>
                              <a:lnTo>
                                <a:pt x="5023" y="822"/>
                              </a:lnTo>
                              <a:lnTo>
                                <a:pt x="4772" y="939"/>
                              </a:lnTo>
                              <a:lnTo>
                                <a:pt x="4521" y="1057"/>
                              </a:lnTo>
                              <a:lnTo>
                                <a:pt x="4270" y="1174"/>
                              </a:lnTo>
                              <a:lnTo>
                                <a:pt x="4270" y="1291"/>
                              </a:lnTo>
                              <a:lnTo>
                                <a:pt x="4019" y="1526"/>
                              </a:lnTo>
                              <a:lnTo>
                                <a:pt x="4019" y="5635"/>
                              </a:lnTo>
                              <a:lnTo>
                                <a:pt x="4270" y="5870"/>
                              </a:lnTo>
                              <a:lnTo>
                                <a:pt x="4270" y="5987"/>
                              </a:lnTo>
                              <a:lnTo>
                                <a:pt x="4521" y="6222"/>
                              </a:lnTo>
                              <a:lnTo>
                                <a:pt x="4772" y="6222"/>
                              </a:lnTo>
                              <a:lnTo>
                                <a:pt x="5023" y="6339"/>
                              </a:lnTo>
                              <a:lnTo>
                                <a:pt x="5274" y="6457"/>
                              </a:lnTo>
                              <a:lnTo>
                                <a:pt x="5526" y="6574"/>
                              </a:lnTo>
                              <a:lnTo>
                                <a:pt x="6028" y="6574"/>
                              </a:lnTo>
                              <a:close/>
                            </a:path>
                            <a:path w="21600" h="21600" extrusionOk="0">
                              <a:moveTo>
                                <a:pt x="6028" y="13617"/>
                              </a:moveTo>
                              <a:lnTo>
                                <a:pt x="15572" y="13617"/>
                              </a:lnTo>
                              <a:lnTo>
                                <a:pt x="16074" y="13617"/>
                              </a:lnTo>
                              <a:lnTo>
                                <a:pt x="16326" y="13617"/>
                              </a:lnTo>
                              <a:lnTo>
                                <a:pt x="16577" y="13500"/>
                              </a:lnTo>
                              <a:lnTo>
                                <a:pt x="16828" y="13383"/>
                              </a:lnTo>
                              <a:lnTo>
                                <a:pt x="17079" y="13265"/>
                              </a:lnTo>
                              <a:lnTo>
                                <a:pt x="17330" y="13148"/>
                              </a:lnTo>
                              <a:lnTo>
                                <a:pt x="17330" y="12913"/>
                              </a:lnTo>
                              <a:lnTo>
                                <a:pt x="17581" y="12796"/>
                              </a:lnTo>
                              <a:lnTo>
                                <a:pt x="17581" y="8687"/>
                              </a:lnTo>
                              <a:lnTo>
                                <a:pt x="17330" y="8452"/>
                              </a:lnTo>
                              <a:lnTo>
                                <a:pt x="17330" y="8335"/>
                              </a:lnTo>
                              <a:lnTo>
                                <a:pt x="17079" y="8217"/>
                              </a:lnTo>
                              <a:lnTo>
                                <a:pt x="16828" y="7983"/>
                              </a:lnTo>
                              <a:lnTo>
                                <a:pt x="16577" y="7983"/>
                              </a:lnTo>
                              <a:lnTo>
                                <a:pt x="16326" y="7865"/>
                              </a:lnTo>
                              <a:lnTo>
                                <a:pt x="16074" y="7865"/>
                              </a:lnTo>
                              <a:lnTo>
                                <a:pt x="15572" y="7748"/>
                              </a:lnTo>
                              <a:lnTo>
                                <a:pt x="6028" y="7748"/>
                              </a:lnTo>
                              <a:lnTo>
                                <a:pt x="5526" y="7865"/>
                              </a:lnTo>
                              <a:lnTo>
                                <a:pt x="5274" y="7865"/>
                              </a:lnTo>
                              <a:lnTo>
                                <a:pt x="5023" y="7983"/>
                              </a:lnTo>
                              <a:lnTo>
                                <a:pt x="4772" y="7983"/>
                              </a:lnTo>
                              <a:lnTo>
                                <a:pt x="4521" y="8217"/>
                              </a:lnTo>
                              <a:lnTo>
                                <a:pt x="4270" y="8335"/>
                              </a:lnTo>
                              <a:lnTo>
                                <a:pt x="4270" y="8452"/>
                              </a:lnTo>
                              <a:lnTo>
                                <a:pt x="4019" y="8687"/>
                              </a:lnTo>
                              <a:lnTo>
                                <a:pt x="4019" y="12796"/>
                              </a:lnTo>
                              <a:lnTo>
                                <a:pt x="4270" y="12913"/>
                              </a:lnTo>
                              <a:lnTo>
                                <a:pt x="4270" y="13148"/>
                              </a:lnTo>
                              <a:lnTo>
                                <a:pt x="4521" y="13265"/>
                              </a:lnTo>
                              <a:lnTo>
                                <a:pt x="4772" y="13383"/>
                              </a:lnTo>
                              <a:lnTo>
                                <a:pt x="5023" y="13500"/>
                              </a:lnTo>
                              <a:lnTo>
                                <a:pt x="5274" y="13617"/>
                              </a:lnTo>
                              <a:lnTo>
                                <a:pt x="5526" y="13617"/>
                              </a:lnTo>
                              <a:lnTo>
                                <a:pt x="6028" y="13617"/>
                              </a:lnTo>
                              <a:close/>
                            </a:path>
                            <a:path w="21600" h="21600" extrusionOk="0">
                              <a:moveTo>
                                <a:pt x="6028" y="20778"/>
                              </a:moveTo>
                              <a:lnTo>
                                <a:pt x="15572" y="20778"/>
                              </a:lnTo>
                              <a:lnTo>
                                <a:pt x="16074" y="20778"/>
                              </a:lnTo>
                              <a:lnTo>
                                <a:pt x="16326" y="20661"/>
                              </a:lnTo>
                              <a:lnTo>
                                <a:pt x="16577" y="20661"/>
                              </a:lnTo>
                              <a:lnTo>
                                <a:pt x="16828" y="20543"/>
                              </a:lnTo>
                              <a:lnTo>
                                <a:pt x="17079" y="20426"/>
                              </a:lnTo>
                              <a:lnTo>
                                <a:pt x="17330" y="20309"/>
                              </a:lnTo>
                              <a:lnTo>
                                <a:pt x="17330" y="20074"/>
                              </a:lnTo>
                              <a:lnTo>
                                <a:pt x="17581" y="19957"/>
                              </a:lnTo>
                              <a:lnTo>
                                <a:pt x="17581" y="15730"/>
                              </a:lnTo>
                              <a:lnTo>
                                <a:pt x="17330" y="15613"/>
                              </a:lnTo>
                              <a:lnTo>
                                <a:pt x="17330" y="15378"/>
                              </a:lnTo>
                              <a:lnTo>
                                <a:pt x="17079" y="15378"/>
                              </a:lnTo>
                              <a:lnTo>
                                <a:pt x="16828" y="15143"/>
                              </a:lnTo>
                              <a:lnTo>
                                <a:pt x="16577" y="15026"/>
                              </a:lnTo>
                              <a:lnTo>
                                <a:pt x="16326" y="15026"/>
                              </a:lnTo>
                              <a:lnTo>
                                <a:pt x="16074" y="15026"/>
                              </a:lnTo>
                              <a:lnTo>
                                <a:pt x="15572" y="14909"/>
                              </a:lnTo>
                              <a:lnTo>
                                <a:pt x="6028" y="14909"/>
                              </a:lnTo>
                              <a:lnTo>
                                <a:pt x="5526" y="15026"/>
                              </a:lnTo>
                              <a:lnTo>
                                <a:pt x="5274" y="15026"/>
                              </a:lnTo>
                              <a:lnTo>
                                <a:pt x="5023" y="15026"/>
                              </a:lnTo>
                              <a:lnTo>
                                <a:pt x="4772" y="15143"/>
                              </a:lnTo>
                              <a:lnTo>
                                <a:pt x="4521" y="15378"/>
                              </a:lnTo>
                              <a:lnTo>
                                <a:pt x="4270" y="15378"/>
                              </a:lnTo>
                              <a:lnTo>
                                <a:pt x="4270" y="15613"/>
                              </a:lnTo>
                              <a:lnTo>
                                <a:pt x="4019" y="15730"/>
                              </a:lnTo>
                              <a:lnTo>
                                <a:pt x="4019" y="19957"/>
                              </a:lnTo>
                              <a:lnTo>
                                <a:pt x="4270" y="20074"/>
                              </a:lnTo>
                              <a:lnTo>
                                <a:pt x="4270" y="20309"/>
                              </a:lnTo>
                              <a:lnTo>
                                <a:pt x="4521" y="20426"/>
                              </a:lnTo>
                              <a:lnTo>
                                <a:pt x="4772" y="20543"/>
                              </a:lnTo>
                              <a:lnTo>
                                <a:pt x="5023" y="20661"/>
                              </a:lnTo>
                              <a:lnTo>
                                <a:pt x="5274" y="20661"/>
                              </a:lnTo>
                              <a:lnTo>
                                <a:pt x="5526" y="20778"/>
                              </a:lnTo>
                              <a:lnTo>
                                <a:pt x="6028" y="20778"/>
                              </a:lnTo>
                              <a:close/>
                            </a:path>
                            <a:path w="21600" h="21600" extrusionOk="0">
                              <a:moveTo>
                                <a:pt x="753" y="1291"/>
                              </a:moveTo>
                              <a:lnTo>
                                <a:pt x="2260" y="1291"/>
                              </a:lnTo>
                              <a:lnTo>
                                <a:pt x="2260" y="235"/>
                              </a:lnTo>
                              <a:lnTo>
                                <a:pt x="753" y="235"/>
                              </a:lnTo>
                              <a:lnTo>
                                <a:pt x="753" y="1291"/>
                              </a:lnTo>
                              <a:close/>
                            </a:path>
                            <a:path w="21600" h="21600" extrusionOk="0">
                              <a:moveTo>
                                <a:pt x="753" y="2700"/>
                              </a:moveTo>
                              <a:lnTo>
                                <a:pt x="2260" y="2700"/>
                              </a:lnTo>
                              <a:lnTo>
                                <a:pt x="2260" y="1643"/>
                              </a:lnTo>
                              <a:lnTo>
                                <a:pt x="753" y="1643"/>
                              </a:lnTo>
                              <a:lnTo>
                                <a:pt x="753" y="2700"/>
                              </a:lnTo>
                              <a:close/>
                            </a:path>
                            <a:path w="21600" h="21600" extrusionOk="0">
                              <a:moveTo>
                                <a:pt x="753" y="4109"/>
                              </a:moveTo>
                              <a:lnTo>
                                <a:pt x="2260" y="4109"/>
                              </a:lnTo>
                              <a:lnTo>
                                <a:pt x="2260" y="3052"/>
                              </a:lnTo>
                              <a:lnTo>
                                <a:pt x="753" y="3052"/>
                              </a:lnTo>
                              <a:lnTo>
                                <a:pt x="753" y="4109"/>
                              </a:lnTo>
                              <a:close/>
                            </a:path>
                            <a:path w="21600" h="21600" extrusionOk="0">
                              <a:moveTo>
                                <a:pt x="753" y="5517"/>
                              </a:moveTo>
                              <a:lnTo>
                                <a:pt x="2260" y="5517"/>
                              </a:lnTo>
                              <a:lnTo>
                                <a:pt x="2260" y="4461"/>
                              </a:lnTo>
                              <a:lnTo>
                                <a:pt x="753" y="4461"/>
                              </a:lnTo>
                              <a:lnTo>
                                <a:pt x="753" y="5517"/>
                              </a:lnTo>
                              <a:close/>
                            </a:path>
                            <a:path w="21600" h="21600" extrusionOk="0">
                              <a:moveTo>
                                <a:pt x="753" y="6926"/>
                              </a:moveTo>
                              <a:lnTo>
                                <a:pt x="2260" y="6926"/>
                              </a:lnTo>
                              <a:lnTo>
                                <a:pt x="2260" y="5870"/>
                              </a:lnTo>
                              <a:lnTo>
                                <a:pt x="753" y="5870"/>
                              </a:lnTo>
                              <a:lnTo>
                                <a:pt x="753" y="6926"/>
                              </a:lnTo>
                              <a:close/>
                            </a:path>
                            <a:path w="21600" h="21600" extrusionOk="0">
                              <a:moveTo>
                                <a:pt x="753" y="8335"/>
                              </a:moveTo>
                              <a:lnTo>
                                <a:pt x="2260" y="8335"/>
                              </a:lnTo>
                              <a:lnTo>
                                <a:pt x="2260" y="7278"/>
                              </a:lnTo>
                              <a:lnTo>
                                <a:pt x="753" y="7278"/>
                              </a:lnTo>
                              <a:lnTo>
                                <a:pt x="753" y="8335"/>
                              </a:lnTo>
                              <a:close/>
                            </a:path>
                            <a:path w="21600" h="21600" extrusionOk="0">
                              <a:moveTo>
                                <a:pt x="753" y="9743"/>
                              </a:moveTo>
                              <a:lnTo>
                                <a:pt x="2260" y="9743"/>
                              </a:lnTo>
                              <a:lnTo>
                                <a:pt x="2260" y="8687"/>
                              </a:lnTo>
                              <a:lnTo>
                                <a:pt x="753" y="8687"/>
                              </a:lnTo>
                              <a:lnTo>
                                <a:pt x="753" y="9743"/>
                              </a:lnTo>
                              <a:close/>
                            </a:path>
                            <a:path w="21600" h="21600" extrusionOk="0">
                              <a:moveTo>
                                <a:pt x="753" y="11152"/>
                              </a:moveTo>
                              <a:lnTo>
                                <a:pt x="2260" y="11152"/>
                              </a:lnTo>
                              <a:lnTo>
                                <a:pt x="2260" y="10096"/>
                              </a:lnTo>
                              <a:lnTo>
                                <a:pt x="753" y="10096"/>
                              </a:lnTo>
                              <a:lnTo>
                                <a:pt x="753" y="11152"/>
                              </a:lnTo>
                              <a:close/>
                            </a:path>
                            <a:path w="21600" h="21600" extrusionOk="0">
                              <a:moveTo>
                                <a:pt x="753" y="12561"/>
                              </a:moveTo>
                              <a:lnTo>
                                <a:pt x="2260" y="12561"/>
                              </a:lnTo>
                              <a:lnTo>
                                <a:pt x="2260" y="11504"/>
                              </a:lnTo>
                              <a:lnTo>
                                <a:pt x="753" y="11504"/>
                              </a:lnTo>
                              <a:lnTo>
                                <a:pt x="753" y="12561"/>
                              </a:lnTo>
                              <a:close/>
                            </a:path>
                            <a:path w="21600" h="21600" extrusionOk="0">
                              <a:moveTo>
                                <a:pt x="753" y="13970"/>
                              </a:moveTo>
                              <a:lnTo>
                                <a:pt x="2260" y="13970"/>
                              </a:lnTo>
                              <a:lnTo>
                                <a:pt x="2260" y="12913"/>
                              </a:lnTo>
                              <a:lnTo>
                                <a:pt x="753" y="12913"/>
                              </a:lnTo>
                              <a:lnTo>
                                <a:pt x="753" y="13970"/>
                              </a:lnTo>
                              <a:close/>
                            </a:path>
                            <a:path w="21600" h="21600" extrusionOk="0">
                              <a:moveTo>
                                <a:pt x="753" y="15378"/>
                              </a:moveTo>
                              <a:lnTo>
                                <a:pt x="2260" y="15378"/>
                              </a:lnTo>
                              <a:lnTo>
                                <a:pt x="2260" y="14322"/>
                              </a:lnTo>
                              <a:lnTo>
                                <a:pt x="753" y="14322"/>
                              </a:lnTo>
                              <a:lnTo>
                                <a:pt x="753" y="15378"/>
                              </a:lnTo>
                              <a:close/>
                            </a:path>
                            <a:path w="21600" h="21600" extrusionOk="0">
                              <a:moveTo>
                                <a:pt x="753" y="16787"/>
                              </a:moveTo>
                              <a:lnTo>
                                <a:pt x="2260" y="16787"/>
                              </a:lnTo>
                              <a:lnTo>
                                <a:pt x="2260" y="15730"/>
                              </a:lnTo>
                              <a:lnTo>
                                <a:pt x="753" y="15730"/>
                              </a:lnTo>
                              <a:lnTo>
                                <a:pt x="753" y="16787"/>
                              </a:lnTo>
                              <a:close/>
                            </a:path>
                            <a:path w="21600" h="21600" extrusionOk="0">
                              <a:moveTo>
                                <a:pt x="753" y="18196"/>
                              </a:moveTo>
                              <a:lnTo>
                                <a:pt x="2260" y="18196"/>
                              </a:lnTo>
                              <a:lnTo>
                                <a:pt x="2260" y="17139"/>
                              </a:lnTo>
                              <a:lnTo>
                                <a:pt x="753" y="17139"/>
                              </a:lnTo>
                              <a:lnTo>
                                <a:pt x="753" y="18196"/>
                              </a:lnTo>
                              <a:close/>
                            </a:path>
                            <a:path w="21600" h="21600" extrusionOk="0">
                              <a:moveTo>
                                <a:pt x="753" y="19604"/>
                              </a:moveTo>
                              <a:lnTo>
                                <a:pt x="2260" y="19604"/>
                              </a:lnTo>
                              <a:lnTo>
                                <a:pt x="2260" y="18548"/>
                              </a:lnTo>
                              <a:lnTo>
                                <a:pt x="753" y="18548"/>
                              </a:lnTo>
                              <a:lnTo>
                                <a:pt x="753" y="19604"/>
                              </a:lnTo>
                              <a:close/>
                            </a:path>
                            <a:path w="21600" h="21600" extrusionOk="0">
                              <a:moveTo>
                                <a:pt x="753" y="21013"/>
                              </a:moveTo>
                              <a:lnTo>
                                <a:pt x="2260" y="21013"/>
                              </a:lnTo>
                              <a:lnTo>
                                <a:pt x="2260" y="19957"/>
                              </a:lnTo>
                              <a:lnTo>
                                <a:pt x="753" y="19957"/>
                              </a:lnTo>
                              <a:lnTo>
                                <a:pt x="753" y="21013"/>
                              </a:lnTo>
                              <a:close/>
                            </a:path>
                            <a:path w="21600" h="21600" extrusionOk="0">
                              <a:moveTo>
                                <a:pt x="19340" y="1409"/>
                              </a:moveTo>
                              <a:lnTo>
                                <a:pt x="20595" y="1409"/>
                              </a:lnTo>
                              <a:lnTo>
                                <a:pt x="20595" y="352"/>
                              </a:lnTo>
                              <a:lnTo>
                                <a:pt x="19340" y="352"/>
                              </a:lnTo>
                              <a:lnTo>
                                <a:pt x="19340" y="1409"/>
                              </a:lnTo>
                              <a:close/>
                            </a:path>
                            <a:path w="21600" h="21600" extrusionOk="0">
                              <a:moveTo>
                                <a:pt x="19340" y="2700"/>
                              </a:moveTo>
                              <a:lnTo>
                                <a:pt x="20595" y="2700"/>
                              </a:lnTo>
                              <a:lnTo>
                                <a:pt x="20595" y="1643"/>
                              </a:lnTo>
                              <a:lnTo>
                                <a:pt x="19340" y="1643"/>
                              </a:lnTo>
                              <a:lnTo>
                                <a:pt x="19340" y="2700"/>
                              </a:lnTo>
                              <a:close/>
                            </a:path>
                            <a:path w="21600" h="21600" extrusionOk="0">
                              <a:moveTo>
                                <a:pt x="19340" y="4109"/>
                              </a:moveTo>
                              <a:lnTo>
                                <a:pt x="20595" y="4109"/>
                              </a:lnTo>
                              <a:lnTo>
                                <a:pt x="20595" y="3052"/>
                              </a:lnTo>
                              <a:lnTo>
                                <a:pt x="19340" y="3052"/>
                              </a:lnTo>
                              <a:lnTo>
                                <a:pt x="19340" y="4109"/>
                              </a:lnTo>
                              <a:close/>
                            </a:path>
                            <a:path w="21600" h="21600" extrusionOk="0">
                              <a:moveTo>
                                <a:pt x="19340" y="5517"/>
                              </a:moveTo>
                              <a:lnTo>
                                <a:pt x="20595" y="5517"/>
                              </a:lnTo>
                              <a:lnTo>
                                <a:pt x="20595" y="4461"/>
                              </a:lnTo>
                              <a:lnTo>
                                <a:pt x="19340" y="4461"/>
                              </a:lnTo>
                              <a:lnTo>
                                <a:pt x="19340" y="5517"/>
                              </a:lnTo>
                              <a:close/>
                            </a:path>
                            <a:path w="21600" h="21600" extrusionOk="0">
                              <a:moveTo>
                                <a:pt x="19340" y="6926"/>
                              </a:moveTo>
                              <a:lnTo>
                                <a:pt x="20595" y="6926"/>
                              </a:lnTo>
                              <a:lnTo>
                                <a:pt x="20595" y="5870"/>
                              </a:lnTo>
                              <a:lnTo>
                                <a:pt x="19340" y="5870"/>
                              </a:lnTo>
                              <a:lnTo>
                                <a:pt x="19340" y="6926"/>
                              </a:lnTo>
                              <a:close/>
                            </a:path>
                            <a:path w="21600" h="21600" extrusionOk="0">
                              <a:moveTo>
                                <a:pt x="19340" y="8335"/>
                              </a:moveTo>
                              <a:lnTo>
                                <a:pt x="20595" y="8335"/>
                              </a:lnTo>
                              <a:lnTo>
                                <a:pt x="20595" y="7278"/>
                              </a:lnTo>
                              <a:lnTo>
                                <a:pt x="19340" y="7278"/>
                              </a:lnTo>
                              <a:lnTo>
                                <a:pt x="19340" y="8335"/>
                              </a:lnTo>
                              <a:close/>
                            </a:path>
                            <a:path w="21600" h="21600" extrusionOk="0">
                              <a:moveTo>
                                <a:pt x="19340" y="9743"/>
                              </a:moveTo>
                              <a:lnTo>
                                <a:pt x="20595" y="9743"/>
                              </a:lnTo>
                              <a:lnTo>
                                <a:pt x="20595" y="8687"/>
                              </a:lnTo>
                              <a:lnTo>
                                <a:pt x="19340" y="8687"/>
                              </a:lnTo>
                              <a:lnTo>
                                <a:pt x="19340" y="9743"/>
                              </a:lnTo>
                              <a:close/>
                            </a:path>
                            <a:path w="21600" h="21600" extrusionOk="0">
                              <a:moveTo>
                                <a:pt x="19340" y="11152"/>
                              </a:moveTo>
                              <a:lnTo>
                                <a:pt x="20595" y="11152"/>
                              </a:lnTo>
                              <a:lnTo>
                                <a:pt x="20595" y="10096"/>
                              </a:lnTo>
                              <a:lnTo>
                                <a:pt x="19340" y="10096"/>
                              </a:lnTo>
                              <a:lnTo>
                                <a:pt x="19340" y="11152"/>
                              </a:lnTo>
                              <a:close/>
                            </a:path>
                            <a:path w="21600" h="21600" extrusionOk="0">
                              <a:moveTo>
                                <a:pt x="19340" y="12561"/>
                              </a:moveTo>
                              <a:lnTo>
                                <a:pt x="20595" y="12561"/>
                              </a:lnTo>
                              <a:lnTo>
                                <a:pt x="20595" y="11504"/>
                              </a:lnTo>
                              <a:lnTo>
                                <a:pt x="19340" y="11504"/>
                              </a:lnTo>
                              <a:lnTo>
                                <a:pt x="19340" y="12561"/>
                              </a:lnTo>
                              <a:close/>
                            </a:path>
                            <a:path w="21600" h="21600" extrusionOk="0">
                              <a:moveTo>
                                <a:pt x="19340" y="13970"/>
                              </a:moveTo>
                              <a:lnTo>
                                <a:pt x="20595" y="13970"/>
                              </a:lnTo>
                              <a:lnTo>
                                <a:pt x="20595" y="12913"/>
                              </a:lnTo>
                              <a:lnTo>
                                <a:pt x="19340" y="12913"/>
                              </a:lnTo>
                              <a:lnTo>
                                <a:pt x="19340" y="13970"/>
                              </a:lnTo>
                              <a:close/>
                            </a:path>
                            <a:path w="21600" h="21600" extrusionOk="0">
                              <a:moveTo>
                                <a:pt x="19340" y="15378"/>
                              </a:moveTo>
                              <a:lnTo>
                                <a:pt x="20595" y="15378"/>
                              </a:lnTo>
                              <a:lnTo>
                                <a:pt x="20595" y="14322"/>
                              </a:lnTo>
                              <a:lnTo>
                                <a:pt x="19340" y="14322"/>
                              </a:lnTo>
                              <a:lnTo>
                                <a:pt x="19340" y="15378"/>
                              </a:lnTo>
                              <a:close/>
                            </a:path>
                            <a:path w="21600" h="21600" extrusionOk="0">
                              <a:moveTo>
                                <a:pt x="19340" y="16787"/>
                              </a:moveTo>
                              <a:lnTo>
                                <a:pt x="20595" y="16787"/>
                              </a:lnTo>
                              <a:lnTo>
                                <a:pt x="20595" y="15730"/>
                              </a:lnTo>
                              <a:lnTo>
                                <a:pt x="19340" y="15730"/>
                              </a:lnTo>
                              <a:lnTo>
                                <a:pt x="19340" y="16787"/>
                              </a:lnTo>
                              <a:close/>
                            </a:path>
                            <a:path w="21600" h="21600" extrusionOk="0">
                              <a:moveTo>
                                <a:pt x="19340" y="18196"/>
                              </a:moveTo>
                              <a:lnTo>
                                <a:pt x="20595" y="18196"/>
                              </a:lnTo>
                              <a:lnTo>
                                <a:pt x="20595" y="17139"/>
                              </a:lnTo>
                              <a:lnTo>
                                <a:pt x="19340" y="17139"/>
                              </a:lnTo>
                              <a:lnTo>
                                <a:pt x="19340" y="18196"/>
                              </a:lnTo>
                              <a:close/>
                            </a:path>
                            <a:path w="21600" h="21600" extrusionOk="0">
                              <a:moveTo>
                                <a:pt x="19340" y="19604"/>
                              </a:moveTo>
                              <a:lnTo>
                                <a:pt x="20595" y="19604"/>
                              </a:lnTo>
                              <a:lnTo>
                                <a:pt x="20595" y="18548"/>
                              </a:lnTo>
                              <a:lnTo>
                                <a:pt x="19340" y="18548"/>
                              </a:lnTo>
                              <a:lnTo>
                                <a:pt x="19340" y="19604"/>
                              </a:lnTo>
                              <a:close/>
                            </a:path>
                            <a:path w="21600" h="21600" extrusionOk="0">
                              <a:moveTo>
                                <a:pt x="19340" y="21013"/>
                              </a:moveTo>
                              <a:lnTo>
                                <a:pt x="20595" y="21013"/>
                              </a:lnTo>
                              <a:lnTo>
                                <a:pt x="20595" y="19957"/>
                              </a:lnTo>
                              <a:lnTo>
                                <a:pt x="19340" y="19957"/>
                              </a:lnTo>
                              <a:lnTo>
                                <a:pt x="19340" y="21013"/>
                              </a:lnTo>
                              <a:close/>
                            </a:path>
                          </a:pathLst>
                        </a:custGeom>
                        <a:solidFill>
                          <a:srgbClr val="F1FFC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EE9246" id="Film" o:spid="_x0000_s1026" style="position:absolute;margin-left:294.1pt;margin-top:3.9pt;width:58.6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" path="m21600,r,21600l,21600,,,21600,xem3014,21600l3014,,,,,21600r3014,xem21600,21600l21600,,18586,r,21600l21600,21600xem6028,6574r9544,l16074,6574r252,-117l16577,6339r251,-117l17079,6222r251,-235l17330,5870r251,-235l17581,1526r-251,-235l17330,1174r-251,-117l16828,939,16577,822,16326,704r-252,l15572,587r-9544,l5526,704r-252,l5023,822,4772,939r-251,118l4270,1174r,117l4019,1526r,4109l4270,5870r,117l4521,6222r251,l5023,6339r251,118l5526,6574r502,xem6028,13617r9544,l16074,13617r252,l16577,13500r251,-117l17079,13265r251,-117l17330,12913r251,-117l17581,8687r-251,-235l17330,8335r-251,-118l16828,7983r-251,l16326,7865r-252,l15572,7748r-9544,l5526,7865r-252,l5023,7983r-251,l4521,8217r-251,118l4270,8452r-251,235l4019,12796r251,117l4270,13148r251,117l4772,13383r251,117l5274,13617r252,l6028,13617xem6028,20778r9544,l16074,20778r252,-117l16577,20661r251,-118l17079,20426r251,-117l17330,20074r251,-117l17581,15730r-251,-117l17330,15378r-251,l16828,15143r-251,-117l16326,15026r-252,l15572,14909r-9544,l5526,15026r-252,l5023,15026r-251,117l4521,15378r-251,l4270,15613r-251,117l4019,19957r251,117l4270,20309r251,117l4772,20543r251,118l5274,20661r252,117l6028,20778xem753,1291r1507,l2260,235r-1507,l753,1291xem753,2700r1507,l2260,1643r-1507,l753,2700xem753,4109r1507,l2260,3052r-1507,l753,4109xem753,5517r1507,l2260,4461r-1507,l753,5517xem753,6926r1507,l2260,5870r-1507,l753,6926xem753,8335r1507,l2260,7278r-1507,l753,8335xem753,9743r1507,l2260,8687r-1507,l753,9743xem753,11152r1507,l2260,10096r-1507,l753,11152xem753,12561r1507,l2260,11504r-1507,l753,12561xem753,13970r1507,l2260,12913r-1507,l753,13970xem753,15378r1507,l2260,14322r-1507,l753,15378xem753,16787r1507,l2260,15730r-1507,l753,16787xem753,18196r1507,l2260,17139r-1507,l753,18196xem753,19604r1507,l2260,18548r-1507,l753,19604xem753,21013r1507,l2260,19957r-1507,l753,21013xem19340,1409r1255,l20595,352r-1255,l19340,1409xem19340,2700r1255,l20595,1643r-1255,l19340,2700xem19340,4109r1255,l20595,3052r-1255,l19340,4109xem19340,5517r1255,l20595,4461r-1255,l19340,5517xem19340,6926r1255,l20595,5870r-1255,l19340,6926xem19340,8335r1255,l20595,7278r-1255,l19340,8335xem19340,9743r1255,l20595,8687r-1255,l19340,9743xem19340,11152r1255,l20595,10096r-1255,l19340,11152xem19340,12561r1255,l20595,11504r-1255,l19340,12561xem19340,13970r1255,l20595,12913r-1255,l19340,13970xem19340,15378r1255,l20595,14322r-1255,l19340,15378xem19340,16787r1255,l20595,15730r-1255,l19340,16787xem19340,18196r1255,l20595,17139r-1255,l19340,18196xem19340,19604r1255,l20595,18548r-1255,l19340,19604xem19340,21013r1255,l20595,19957r-1255,l19340,21013xe" fillcolor="#f1ffc9">
                <v:stroke joinstyle="miter"/>
                <v:path o:extrusionok="f" o:connecttype="custom" o:connectlocs="0,0;372428,0;744855,0;744855,628650;744855,1257300;372428,1257300;0,1257300;0,628650" o:connectangles="0,0,0,0,0,0,0,0" textboxrect="4960,8129,17079,13427"/>
                <o:lock v:ext="edit" verticies="t"/>
              </v:shape>
            </w:pict>
          </mc:Fallback>
        </mc:AlternateContent>
      </w:r>
      <w:r>
        <w:rPr>
          <w:noProof/>
        </w:rPr>
        <w:drawing>
          <wp:inline distT="0" distB="0" distL="0" distR="0">
            <wp:extent cx="2980690" cy="1995170"/>
            <wp:effectExtent l="0" t="0" r="0" b="5080"/>
            <wp:docPr id="3" name="Picture 3" descr="MPj040201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j0402015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0690" cy="1995170"/>
                    </a:xfrm>
                    <a:prstGeom prst="rect">
                      <a:avLst/>
                    </a:prstGeom>
                    <a:noFill/>
                    <a:ln>
                      <a:noFill/>
                    </a:ln>
                  </pic:spPr>
                </pic:pic>
              </a:graphicData>
            </a:graphic>
          </wp:inline>
        </w:drawing>
      </w:r>
    </w:p>
    <w:p w:rsidR="00FE6218" w:rsidRDefault="00FE6218" w:rsidP="00FE6218">
      <w:pPr>
        <w:pStyle w:val="SPIEbodytext"/>
      </w:pPr>
      <w:r>
        <w:t xml:space="preserve">Video </w:t>
      </w:r>
      <w:r w:rsidR="005B10AD">
        <w:fldChar w:fldCharType="begin"/>
      </w:r>
      <w:r w:rsidR="005B10AD">
        <w:instrText xml:space="preserve"> SEQ figure \* MERGEFORMAT </w:instrText>
      </w:r>
      <w:r w:rsidR="005B10AD">
        <w:fldChar w:fldCharType="separate"/>
      </w:r>
      <w:r w:rsidR="00B60AED">
        <w:rPr>
          <w:noProof/>
        </w:rPr>
        <w:t>2</w:t>
      </w:r>
      <w:r w:rsidR="005B10AD">
        <w:rPr>
          <w:noProof/>
        </w:rPr>
        <w:fldChar w:fldCharType="end"/>
      </w:r>
      <w:r>
        <w:t xml:space="preserve">. A label of  “Video/Audio 1, 2, …” should appear at the beginning of the caption to </w:t>
      </w:r>
      <w:proofErr w:type="gramStart"/>
      <w:r>
        <w:t>indicate  to</w:t>
      </w:r>
      <w:proofErr w:type="gramEnd"/>
      <w:r>
        <w:t xml:space="preserve"> which multimedia file it is linked .  Include this text at the end of the caption</w:t>
      </w:r>
      <w:proofErr w:type="gramStart"/>
      <w:r>
        <w:t xml:space="preserve">:  </w:t>
      </w:r>
      <w:proofErr w:type="gramEnd"/>
      <w:r w:rsidR="005B10AD">
        <w:fldChar w:fldCharType="begin"/>
      </w:r>
      <w:r w:rsidR="005B10AD">
        <w:instrText xml:space="preserve"> HYPERLINK "http://dx.doi.org</w:instrText>
      </w:r>
      <w:r w:rsidR="005B10AD">
        <w:instrText xml:space="preserve">/doi.number.goes.here" </w:instrText>
      </w:r>
      <w:r w:rsidR="005B10AD">
        <w:fldChar w:fldCharType="separate"/>
      </w:r>
      <w:r w:rsidRPr="00C61081">
        <w:rPr>
          <w:rStyle w:val="Hyperlink"/>
        </w:rPr>
        <w:t>http://dx.doi.org/doi.number.goes.here</w:t>
      </w:r>
      <w:r w:rsidR="005B10AD">
        <w:rPr>
          <w:rStyle w:val="Hyperlink"/>
        </w:rPr>
        <w:fldChar w:fldCharType="end"/>
      </w:r>
    </w:p>
    <w:p w:rsidR="00FE6218" w:rsidRDefault="00FE6218" w:rsidP="00FE6218">
      <w:pPr>
        <w:pStyle w:val="SPIEbodytext"/>
      </w:pPr>
    </w:p>
    <w:p w:rsidR="00FE6218" w:rsidRDefault="00FE6218" w:rsidP="00FE6218">
      <w:pPr>
        <w:pStyle w:val="SPIEbodytext"/>
      </w:pPr>
      <w:r>
        <w:lastRenderedPageBreak/>
        <w:t xml:space="preserve">Table 3.  </w:t>
      </w:r>
      <w:proofErr w:type="gramStart"/>
      <w:r>
        <w:t>Information on video and audio files that can accompany a manuscript submission.</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240"/>
        <w:gridCol w:w="2700"/>
      </w:tblGrid>
      <w:tr w:rsidR="00FE6218" w:rsidTr="003B52E8">
        <w:trPr>
          <w:jc w:val="center"/>
        </w:trPr>
        <w:tc>
          <w:tcPr>
            <w:tcW w:w="2448" w:type="dxa"/>
          </w:tcPr>
          <w:p w:rsidR="00FE6218" w:rsidRPr="002A7216" w:rsidRDefault="00FE6218" w:rsidP="003B52E8">
            <w:pPr>
              <w:pStyle w:val="SPIEbodytext"/>
              <w:jc w:val="center"/>
              <w:rPr>
                <w:b/>
                <w:sz w:val="22"/>
                <w:szCs w:val="22"/>
              </w:rPr>
            </w:pPr>
            <w:r w:rsidRPr="002A7216">
              <w:rPr>
                <w:b/>
                <w:sz w:val="22"/>
                <w:szCs w:val="22"/>
              </w:rPr>
              <w:t>Item</w:t>
            </w:r>
          </w:p>
        </w:tc>
        <w:tc>
          <w:tcPr>
            <w:tcW w:w="3240" w:type="dxa"/>
          </w:tcPr>
          <w:p w:rsidR="00FE6218" w:rsidRPr="002A7216" w:rsidRDefault="00FE6218" w:rsidP="003B52E8">
            <w:pPr>
              <w:pStyle w:val="SPIEbodytext"/>
              <w:jc w:val="center"/>
              <w:rPr>
                <w:b/>
                <w:sz w:val="22"/>
                <w:szCs w:val="22"/>
              </w:rPr>
            </w:pPr>
            <w:r w:rsidRPr="002A7216">
              <w:rPr>
                <w:b/>
                <w:sz w:val="22"/>
                <w:szCs w:val="22"/>
              </w:rPr>
              <w:t>Video</w:t>
            </w:r>
          </w:p>
        </w:tc>
        <w:tc>
          <w:tcPr>
            <w:tcW w:w="2700" w:type="dxa"/>
          </w:tcPr>
          <w:p w:rsidR="00FE6218" w:rsidRPr="002A7216" w:rsidRDefault="00FE6218" w:rsidP="003B52E8">
            <w:pPr>
              <w:pStyle w:val="SPIEbodytext"/>
              <w:jc w:val="center"/>
              <w:rPr>
                <w:b/>
                <w:sz w:val="22"/>
                <w:szCs w:val="22"/>
              </w:rPr>
            </w:pPr>
            <w:r w:rsidRPr="002A7216">
              <w:rPr>
                <w:b/>
                <w:sz w:val="22"/>
                <w:szCs w:val="22"/>
              </w:rPr>
              <w:t>Audio</w:t>
            </w:r>
          </w:p>
        </w:tc>
      </w:tr>
      <w:tr w:rsidR="00FE6218" w:rsidTr="003B52E8">
        <w:trPr>
          <w:jc w:val="center"/>
        </w:trPr>
        <w:tc>
          <w:tcPr>
            <w:tcW w:w="2448" w:type="dxa"/>
          </w:tcPr>
          <w:p w:rsidR="00FE6218" w:rsidRDefault="00FE6218" w:rsidP="003B52E8">
            <w:pPr>
              <w:pStyle w:val="SPIEbodytext"/>
            </w:pPr>
            <w:r>
              <w:t xml:space="preserve">File name </w:t>
            </w:r>
          </w:p>
        </w:tc>
        <w:tc>
          <w:tcPr>
            <w:tcW w:w="3240" w:type="dxa"/>
          </w:tcPr>
          <w:p w:rsidR="00FE6218" w:rsidRDefault="00FE6218" w:rsidP="003B52E8">
            <w:pPr>
              <w:pStyle w:val="SPIEbodytext"/>
            </w:pPr>
            <w:r>
              <w:t>Video1, video2, …</w:t>
            </w:r>
          </w:p>
        </w:tc>
        <w:tc>
          <w:tcPr>
            <w:tcW w:w="2700" w:type="dxa"/>
          </w:tcPr>
          <w:p w:rsidR="00FE6218" w:rsidRDefault="00FE6218" w:rsidP="003B52E8">
            <w:pPr>
              <w:pStyle w:val="SPIEbodytext"/>
            </w:pPr>
            <w:r>
              <w:t>Audio1, audio2, …</w:t>
            </w:r>
          </w:p>
        </w:tc>
      </w:tr>
      <w:tr w:rsidR="00FE6218" w:rsidTr="003B52E8">
        <w:trPr>
          <w:jc w:val="center"/>
        </w:trPr>
        <w:tc>
          <w:tcPr>
            <w:tcW w:w="2448" w:type="dxa"/>
          </w:tcPr>
          <w:p w:rsidR="00FE6218" w:rsidRDefault="00FE6218" w:rsidP="003B52E8">
            <w:pPr>
              <w:pStyle w:val="SPIEbodytext"/>
            </w:pPr>
            <w:r>
              <w:t>Number of files</w:t>
            </w:r>
          </w:p>
        </w:tc>
        <w:tc>
          <w:tcPr>
            <w:tcW w:w="3240" w:type="dxa"/>
          </w:tcPr>
          <w:p w:rsidR="00FE6218" w:rsidRDefault="00FE6218" w:rsidP="003B52E8">
            <w:pPr>
              <w:pStyle w:val="SPIEbodytext"/>
            </w:pPr>
            <w:r>
              <w:t>0-10</w:t>
            </w:r>
          </w:p>
        </w:tc>
        <w:tc>
          <w:tcPr>
            <w:tcW w:w="2700" w:type="dxa"/>
          </w:tcPr>
          <w:p w:rsidR="00FE6218" w:rsidRDefault="00FE6218" w:rsidP="003B52E8">
            <w:pPr>
              <w:pStyle w:val="SPIEbodytext"/>
            </w:pPr>
            <w:r>
              <w:t>0-10</w:t>
            </w:r>
          </w:p>
        </w:tc>
      </w:tr>
      <w:tr w:rsidR="00FE6218" w:rsidTr="003B52E8">
        <w:trPr>
          <w:jc w:val="center"/>
        </w:trPr>
        <w:tc>
          <w:tcPr>
            <w:tcW w:w="2448" w:type="dxa"/>
          </w:tcPr>
          <w:p w:rsidR="00FE6218" w:rsidRDefault="00FE6218" w:rsidP="003B52E8">
            <w:pPr>
              <w:pStyle w:val="SPIEbodytext"/>
            </w:pPr>
            <w:r>
              <w:t>Size of each file</w:t>
            </w:r>
          </w:p>
        </w:tc>
        <w:tc>
          <w:tcPr>
            <w:tcW w:w="3240" w:type="dxa"/>
          </w:tcPr>
          <w:p w:rsidR="00FE6218" w:rsidRDefault="00FE6218" w:rsidP="003B52E8">
            <w:pPr>
              <w:pStyle w:val="SPIEbodytext"/>
            </w:pPr>
            <w:proofErr w:type="gramStart"/>
            <w:r>
              <w:t>max</w:t>
            </w:r>
            <w:proofErr w:type="gramEnd"/>
            <w:r>
              <w:t>. 5 mb</w:t>
            </w:r>
          </w:p>
        </w:tc>
        <w:tc>
          <w:tcPr>
            <w:tcW w:w="2700" w:type="dxa"/>
          </w:tcPr>
          <w:p w:rsidR="00FE6218" w:rsidRDefault="00FE6218" w:rsidP="003B52E8">
            <w:pPr>
              <w:pStyle w:val="SPIEbodytext"/>
            </w:pPr>
            <w:proofErr w:type="gramStart"/>
            <w:r>
              <w:t>max</w:t>
            </w:r>
            <w:proofErr w:type="gramEnd"/>
            <w:r>
              <w:t>. 5mb</w:t>
            </w:r>
          </w:p>
        </w:tc>
      </w:tr>
      <w:tr w:rsidR="00FE6218" w:rsidTr="003B52E8">
        <w:trPr>
          <w:jc w:val="center"/>
        </w:trPr>
        <w:tc>
          <w:tcPr>
            <w:tcW w:w="2448" w:type="dxa"/>
          </w:tcPr>
          <w:p w:rsidR="00FE6218" w:rsidRDefault="00FE6218" w:rsidP="003B52E8">
            <w:pPr>
              <w:pStyle w:val="SPIEbodytext"/>
            </w:pPr>
            <w:r>
              <w:t>File types accepted</w:t>
            </w:r>
          </w:p>
        </w:tc>
        <w:tc>
          <w:tcPr>
            <w:tcW w:w="3240" w:type="dxa"/>
          </w:tcPr>
          <w:p w:rsidR="00FE6218" w:rsidRDefault="00FE6218" w:rsidP="003B52E8">
            <w:pPr>
              <w:pStyle w:val="SPIEbodytext"/>
            </w:pPr>
            <w:proofErr w:type="gramStart"/>
            <w:r>
              <w:t>.mpeg</w:t>
            </w:r>
            <w:proofErr w:type="gramEnd"/>
            <w:r>
              <w:t>, .mov (Quicktime), .wmv (Windows Media Player)</w:t>
            </w:r>
          </w:p>
        </w:tc>
        <w:tc>
          <w:tcPr>
            <w:tcW w:w="2700" w:type="dxa"/>
          </w:tcPr>
          <w:p w:rsidR="00FE6218" w:rsidRDefault="00FE6218" w:rsidP="003B52E8">
            <w:pPr>
              <w:pStyle w:val="SPIEbodytext"/>
            </w:pPr>
            <w:proofErr w:type="gramStart"/>
            <w:r>
              <w:t>.wav</w:t>
            </w:r>
            <w:proofErr w:type="gramEnd"/>
            <w:r>
              <w:t>, .mp3</w:t>
            </w:r>
          </w:p>
        </w:tc>
      </w:tr>
    </w:tbl>
    <w:p w:rsidR="00FE6218" w:rsidRDefault="00FE6218" w:rsidP="00FE6218">
      <w:pPr>
        <w:pStyle w:val="StyleSPIEfigurecaption"/>
        <w:ind w:right="706"/>
      </w:pPr>
      <w:r>
        <w:br/>
      </w:r>
    </w:p>
    <w:p w:rsidR="00FE6218" w:rsidRPr="00312E78" w:rsidRDefault="00FE6218" w:rsidP="002F51E7">
      <w:pPr>
        <w:pStyle w:val="Heading1"/>
      </w:pPr>
      <w:r>
        <w:t>M</w:t>
      </w:r>
      <w:r w:rsidRPr="00312E78">
        <w:t xml:space="preserve">athematical </w:t>
      </w:r>
      <w:r>
        <w:t>E</w:t>
      </w:r>
      <w:r w:rsidRPr="00312E78">
        <w:t>quations</w:t>
      </w:r>
    </w:p>
    <w:p w:rsidR="00FE6218" w:rsidRDefault="00FE6218" w:rsidP="00FE6218">
      <w:pPr>
        <w:pStyle w:val="SPIEbodytext"/>
      </w:pPr>
      <w:r>
        <w:t xml:space="preserve">Use common fonts like Times Roman in your math equations. A math reference in a paragraph sentence such as </w:t>
      </w:r>
      <w:r w:rsidRPr="00820166">
        <w:rPr>
          <w:position w:val="-24"/>
          <w:sz w:val="18"/>
          <w:szCs w:val="18"/>
        </w:rPr>
        <w:object w:dxaOrig="5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5pt;height:30.5pt" o:ole="">
            <v:imagedata r:id="rId11" o:title=""/>
          </v:shape>
          <o:OLEObject Type="Embed" ProgID="Equation.3" ShapeID="_x0000_i1025" DrawAspect="Content" ObjectID="_1404233794" r:id="rId12"/>
        </w:object>
      </w:r>
      <w:proofErr w:type="gramStart"/>
      <w:r>
        <w:t xml:space="preserve">  is</w:t>
      </w:r>
      <w:proofErr w:type="gramEnd"/>
      <w:r>
        <w:t xml:space="preserve"> not numbered.  The steps of a mathematical argument can be numbered using a right-aligned tab for clarity, for example</w:t>
      </w:r>
    </w:p>
    <w:p w:rsidR="00FE6218" w:rsidRDefault="00FE6218" w:rsidP="00FE6218">
      <w:pPr>
        <w:pStyle w:val="SPIEbodytext"/>
        <w:tabs>
          <w:tab w:val="center" w:pos="4500"/>
          <w:tab w:val="right" w:pos="9540"/>
        </w:tabs>
      </w:pPr>
      <w:r>
        <w:tab/>
        <w:t xml:space="preserve">α = </w:t>
      </w:r>
      <w:r w:rsidRPr="0089069A">
        <w:rPr>
          <w:position w:val="-24"/>
        </w:rPr>
        <w:object w:dxaOrig="1520" w:dyaOrig="680">
          <v:shape id="_x0000_i1026" type="#_x0000_t75" style="width:75.65pt;height:33.55pt" o:ole="">
            <v:imagedata r:id="rId13" o:title=""/>
          </v:shape>
          <o:OLEObject Type="Embed" ProgID="Equation.3" ShapeID="_x0000_i1026" DrawAspect="Content" ObjectID="_1404233795" r:id="rId14"/>
        </w:object>
      </w:r>
      <w:r>
        <w:tab/>
        <w:t>(1)</w:t>
      </w:r>
    </w:p>
    <w:p w:rsidR="00FE6218" w:rsidRDefault="00FE6218" w:rsidP="00FE6218">
      <w:pPr>
        <w:pStyle w:val="SPIEbodytext"/>
        <w:tabs>
          <w:tab w:val="center" w:pos="4500"/>
          <w:tab w:val="right" w:pos="9540"/>
        </w:tabs>
      </w:pPr>
      <w:proofErr w:type="gramStart"/>
      <w:r>
        <w:t>and</w:t>
      </w:r>
      <w:proofErr w:type="gramEnd"/>
    </w:p>
    <w:p w:rsidR="00FE6218" w:rsidRDefault="00FE6218" w:rsidP="00FE6218">
      <w:pPr>
        <w:pStyle w:val="SPIEbodytext"/>
        <w:tabs>
          <w:tab w:val="center" w:pos="4500"/>
          <w:tab w:val="right" w:pos="9540"/>
        </w:tabs>
      </w:pPr>
      <w:r>
        <w:tab/>
      </w:r>
      <w:r w:rsidRPr="009D080E">
        <w:rPr>
          <w:i/>
        </w:rPr>
        <w:t>ρ</w:t>
      </w:r>
      <w:r>
        <w:t>=</w:t>
      </w:r>
      <w:r w:rsidRPr="00C57131">
        <w:rPr>
          <w:position w:val="-14"/>
        </w:rPr>
        <w:object w:dxaOrig="1100" w:dyaOrig="400">
          <v:shape id="_x0000_i1027" type="#_x0000_t75" style="width:54.9pt;height:19.55pt" o:ole="">
            <v:imagedata r:id="rId15" o:title=""/>
          </v:shape>
          <o:OLEObject Type="Embed" ProgID="Equation.3" ShapeID="_x0000_i1027" DrawAspect="Content" ObjectID="_1404233796" r:id="rId16"/>
        </w:object>
      </w:r>
      <w:r>
        <w:t>.</w:t>
      </w:r>
      <w:r>
        <w:tab/>
        <w:t>(2)</w:t>
      </w:r>
    </w:p>
    <w:p w:rsidR="00FE6218" w:rsidRDefault="00FE6218" w:rsidP="00FE6218">
      <w:pPr>
        <w:pStyle w:val="SPIEbodytext"/>
        <w:tabs>
          <w:tab w:val="center" w:pos="4500"/>
          <w:tab w:val="right" w:pos="9540"/>
        </w:tabs>
      </w:pPr>
    </w:p>
    <w:p w:rsidR="00FE6218" w:rsidRDefault="00FE6218" w:rsidP="00FE6218">
      <w:pPr>
        <w:pStyle w:val="SPIEbodytext"/>
        <w:tabs>
          <w:tab w:val="center" w:pos="4500"/>
          <w:tab w:val="right" w:pos="9540"/>
        </w:tabs>
      </w:pPr>
    </w:p>
    <w:p w:rsidR="00FE6218" w:rsidRPr="00312E78" w:rsidRDefault="00FE6218" w:rsidP="002F51E7">
      <w:pPr>
        <w:pStyle w:val="Heading1"/>
      </w:pPr>
      <w:r w:rsidRPr="00312E78">
        <w:t>using THIS TEMPLATE AND ITS Automatic formatting</w:t>
      </w:r>
    </w:p>
    <w:p w:rsidR="00FE6218" w:rsidRDefault="00FE6218" w:rsidP="00FE6218">
      <w:pPr>
        <w:pStyle w:val="SPIEbodytext"/>
      </w:pPr>
      <w:r>
        <w:t xml:space="preserve">This document template and more information is available on SPIE.org: </w:t>
      </w:r>
    </w:p>
    <w:p w:rsidR="00FE6218" w:rsidRPr="0057549B" w:rsidRDefault="005B10AD" w:rsidP="00FE6218">
      <w:pPr>
        <w:pStyle w:val="SPIEbodytext"/>
      </w:pPr>
      <w:hyperlink r:id="rId17" w:history="1">
        <w:r w:rsidR="00FE6218" w:rsidRPr="006D2BFE">
          <w:rPr>
            <w:rStyle w:val="Hyperlink"/>
          </w:rPr>
          <w:t>http://spie.org/x14101.xml</w:t>
        </w:r>
      </w:hyperlink>
      <w:r w:rsidR="00FE6218">
        <w:t xml:space="preserve"> or by </w:t>
      </w:r>
      <w:proofErr w:type="gramStart"/>
      <w:r w:rsidR="00FE6218">
        <w:t xml:space="preserve">emailing  </w:t>
      </w:r>
      <w:proofErr w:type="gramEnd"/>
      <w:r>
        <w:fldChar w:fldCharType="begin"/>
      </w:r>
      <w:r>
        <w:instrText xml:space="preserve"> HYPERLINK "mailto:author_help@spie.org" </w:instrText>
      </w:r>
      <w:r>
        <w:fldChar w:fldCharType="separate"/>
      </w:r>
      <w:r w:rsidR="00FE6218" w:rsidRPr="00A24EAA">
        <w:rPr>
          <w:rStyle w:val="Hyperlink"/>
        </w:rPr>
        <w:t>author_help@spie.org</w:t>
      </w:r>
      <w:r>
        <w:rPr>
          <w:rStyle w:val="Hyperlink"/>
        </w:rPr>
        <w:fldChar w:fldCharType="end"/>
      </w:r>
      <w:r w:rsidR="00FE6218">
        <w:t xml:space="preserve"> </w:t>
      </w:r>
    </w:p>
    <w:p w:rsidR="00FE6218" w:rsidRDefault="00FE6218" w:rsidP="00FE6218">
      <w:pPr>
        <w:pStyle w:val="SPIEbodytext"/>
      </w:pPr>
    </w:p>
    <w:p w:rsidR="00FE6218" w:rsidRPr="00312E78" w:rsidRDefault="00FE6218" w:rsidP="002F51E7">
      <w:pPr>
        <w:pStyle w:val="Heading2"/>
      </w:pPr>
      <w:r>
        <w:t xml:space="preserve">View the pre-formatted styles </w:t>
      </w:r>
    </w:p>
    <w:p w:rsidR="00FE6218" w:rsidRDefault="00FE6218" w:rsidP="00FE6218">
      <w:pPr>
        <w:pStyle w:val="SPIEbodytext"/>
      </w:pPr>
      <w:r>
        <w:t xml:space="preserve">To see the formats available with this manuscript, go to the Format menu and choose "Styles and Formatting". To view which style is being used in any part of this document, place your cursor on the line and look in the Styles and Formatting display. </w:t>
      </w:r>
    </w:p>
    <w:p w:rsidR="00FE6218" w:rsidRDefault="00FE6218" w:rsidP="00FE6218">
      <w:pPr>
        <w:pStyle w:val="SPIEbodytext"/>
      </w:pPr>
    </w:p>
    <w:p w:rsidR="00FE6218" w:rsidRDefault="00FE6218" w:rsidP="002F51E7">
      <w:pPr>
        <w:pStyle w:val="Heading2"/>
      </w:pPr>
      <w:r>
        <w:t>Using SPIE styles</w:t>
      </w:r>
    </w:p>
    <w:p w:rsidR="00FE6218" w:rsidRDefault="00FE6218" w:rsidP="00FE6218">
      <w:pPr>
        <w:pStyle w:val="SPIEbodytext"/>
      </w:pPr>
      <w:r>
        <w:t xml:space="preserve">To use this template in Microsoft Word: open this file and save it to a new file name. </w:t>
      </w:r>
      <w:proofErr w:type="gramStart"/>
      <w:r>
        <w:t>Type over the existing text with your paper.</w:t>
      </w:r>
      <w:proofErr w:type="gramEnd"/>
      <w:r>
        <w:t xml:space="preserve"> Alternately, you can delete all text, and select the SPIE style for each paragraph from the Styles and Formatting menu.</w:t>
      </w:r>
    </w:p>
    <w:p w:rsidR="00FE6218" w:rsidRPr="00312E78" w:rsidRDefault="00FE6218" w:rsidP="002F51E7">
      <w:pPr>
        <w:pStyle w:val="Heading2"/>
      </w:pPr>
      <w:r w:rsidRPr="00312E78">
        <w:t>Notes on SPIE styles</w:t>
      </w:r>
    </w:p>
    <w:p w:rsidR="00FE6218" w:rsidRDefault="00FE6218" w:rsidP="00FE6218">
      <w:pPr>
        <w:pStyle w:val="SPIEbodytext"/>
      </w:pPr>
      <w:r>
        <w:t>The styles listed in Table 2 automatically add extra spacing before and/or after paragraphs: SPIE title, SPIE authors-affiliations, SPIE section heading, SPIE subsection heading, and SPIE body text.  The 1.1 Heading 2 style automatically goes into the body text style after one paragraph return.</w:t>
      </w:r>
    </w:p>
    <w:p w:rsidR="004D0C1C" w:rsidRPr="006F2AFA" w:rsidRDefault="004D0C1C" w:rsidP="004D0C1C">
      <w:pPr>
        <w:pStyle w:val="SPIEreferences"/>
      </w:pPr>
      <w:r w:rsidRPr="00A069EC">
        <w:lastRenderedPageBreak/>
        <w:t>ACKNOWLEDGMENT</w:t>
      </w:r>
      <w:r>
        <w:t>s</w:t>
      </w:r>
    </w:p>
    <w:p w:rsidR="003B0160" w:rsidRDefault="003B0160" w:rsidP="003B0160">
      <w:pPr>
        <w:pStyle w:val="SPIEreferences"/>
        <w:spacing w:before="0" w:after="0"/>
        <w:jc w:val="both"/>
        <w:rPr>
          <w:rStyle w:val="body31"/>
          <w:rFonts w:ascii="Times New Roman" w:hAnsi="Times New Roman"/>
          <w:b w:val="0"/>
          <w:caps w:val="0"/>
          <w:color w:val="auto"/>
          <w:sz w:val="20"/>
        </w:rPr>
      </w:pPr>
      <w:r w:rsidRPr="003B0160">
        <w:rPr>
          <w:rStyle w:val="body31"/>
          <w:rFonts w:ascii="Times New Roman" w:hAnsi="Times New Roman"/>
          <w:b w:val="0"/>
          <w:caps w:val="0"/>
          <w:color w:val="auto"/>
          <w:sz w:val="20"/>
        </w:rPr>
        <w:t xml:space="preserve">All acknowledgments for technical and financial support and government contract or copyright information should go in this section, which follows the text but precedes the references. </w:t>
      </w:r>
    </w:p>
    <w:p w:rsidR="00FE6218" w:rsidRPr="006F2AFA" w:rsidRDefault="00FE6218" w:rsidP="00FE6218">
      <w:pPr>
        <w:pStyle w:val="SPIEreferences"/>
      </w:pPr>
      <w:r w:rsidRPr="006F2AFA">
        <w:t>References</w:t>
      </w:r>
    </w:p>
    <w:p w:rsidR="00A8591A" w:rsidRPr="004E1F48" w:rsidRDefault="00A8591A" w:rsidP="002F51E7">
      <w:pPr>
        <w:pStyle w:val="SPIEreferencelisting"/>
        <w:numPr>
          <w:ilvl w:val="0"/>
          <w:numId w:val="5"/>
        </w:numPr>
        <w:ind w:left="426" w:hanging="426"/>
        <w:rPr>
          <w:rStyle w:val="body31"/>
          <w:rFonts w:ascii="Times New Roman" w:hAnsi="Times New Roman"/>
          <w:color w:val="auto"/>
          <w:sz w:val="20"/>
        </w:rPr>
      </w:pPr>
      <w:r w:rsidRPr="004E1F48">
        <w:rPr>
          <w:rStyle w:val="body31"/>
          <w:rFonts w:ascii="Times New Roman" w:hAnsi="Times New Roman"/>
          <w:color w:val="auto"/>
          <w:sz w:val="20"/>
        </w:rPr>
        <w:t>Booth, N. and Smith, A. S., [Infrared Detectors], Goodwin House Publishers, New York &amp; Boston, 241-248 (1997).</w:t>
      </w:r>
    </w:p>
    <w:p w:rsidR="00A8591A" w:rsidRPr="00A22B7A" w:rsidRDefault="00A8591A" w:rsidP="002F51E7">
      <w:pPr>
        <w:pStyle w:val="SPIEreferencelisting"/>
        <w:numPr>
          <w:ilvl w:val="0"/>
          <w:numId w:val="5"/>
        </w:numPr>
        <w:ind w:left="426" w:hanging="426"/>
        <w:rPr>
          <w:rStyle w:val="body31"/>
          <w:rFonts w:ascii="Times New Roman" w:hAnsi="Times New Roman"/>
          <w:color w:val="auto"/>
          <w:sz w:val="20"/>
        </w:rPr>
      </w:pPr>
      <w:r w:rsidRPr="004E1F48">
        <w:rPr>
          <w:rStyle w:val="body31"/>
          <w:rFonts w:ascii="Times New Roman" w:hAnsi="Times New Roman"/>
          <w:color w:val="auto"/>
          <w:sz w:val="20"/>
        </w:rPr>
        <w:t>Davis, A., R., Bush, C., Harvey, J. C. and F</w:t>
      </w:r>
      <w:r>
        <w:rPr>
          <w:rStyle w:val="body31"/>
          <w:rFonts w:ascii="Times New Roman" w:hAnsi="Times New Roman"/>
          <w:color w:val="auto"/>
          <w:sz w:val="20"/>
        </w:rPr>
        <w:t>oley, M. F.</w:t>
      </w:r>
      <w:r w:rsidRPr="00A22B7A">
        <w:rPr>
          <w:rStyle w:val="body31"/>
          <w:rFonts w:ascii="Times New Roman" w:hAnsi="Times New Roman"/>
          <w:color w:val="auto"/>
          <w:sz w:val="20"/>
        </w:rPr>
        <w:t>, "Fresnel lenses in rear projection displays," SID Int. Symp. Digest Tech. Papers 32(1), 934-937 (2001). </w:t>
      </w:r>
    </w:p>
    <w:p w:rsidR="00A8591A" w:rsidRPr="00A22B7A" w:rsidRDefault="00A8591A" w:rsidP="002F51E7">
      <w:pPr>
        <w:pStyle w:val="SPIEreferencelisting"/>
        <w:numPr>
          <w:ilvl w:val="0"/>
          <w:numId w:val="5"/>
        </w:numPr>
        <w:ind w:left="426" w:hanging="426"/>
        <w:rPr>
          <w:rStyle w:val="body31"/>
          <w:rFonts w:ascii="Times New Roman" w:hAnsi="Times New Roman"/>
          <w:color w:val="auto"/>
          <w:sz w:val="20"/>
          <w:szCs w:val="20"/>
        </w:rPr>
      </w:pPr>
      <w:r w:rsidRPr="00A22B7A">
        <w:rPr>
          <w:rStyle w:val="body31"/>
          <w:rFonts w:ascii="Times New Roman" w:hAnsi="Times New Roman"/>
          <w:color w:val="auto"/>
          <w:sz w:val="20"/>
        </w:rPr>
        <w:t>Van Derlofske, J. F., "Computer modeling of LED light pipe systems for uniform display illumination," Proc. SPIE 4445, 119-129 (2001).</w:t>
      </w:r>
    </w:p>
    <w:p w:rsidR="00A8591A" w:rsidRDefault="00A8591A" w:rsidP="002F51E7">
      <w:pPr>
        <w:pStyle w:val="SPIEreferencelisting"/>
        <w:numPr>
          <w:ilvl w:val="0"/>
          <w:numId w:val="5"/>
        </w:numPr>
        <w:ind w:left="426" w:hanging="426"/>
      </w:pPr>
      <w:r w:rsidRPr="00A22B7A">
        <w:t xml:space="preserve">C. Jones, Director, Miscellaneous </w:t>
      </w:r>
      <w:r>
        <w:t xml:space="preserve">Optics </w:t>
      </w:r>
      <w:r w:rsidRPr="00A22B7A">
        <w:t>Corporation,</w:t>
      </w:r>
      <w:r>
        <w:t xml:space="preserve"> interview</w:t>
      </w:r>
      <w:r w:rsidRPr="00A22B7A">
        <w:t xml:space="preserve">, Sept. </w:t>
      </w:r>
      <w:r>
        <w:t xml:space="preserve">23, </w:t>
      </w:r>
      <w:r w:rsidRPr="00A22B7A">
        <w:t xml:space="preserve">2008. </w:t>
      </w:r>
    </w:p>
    <w:p w:rsidR="00A8591A" w:rsidRDefault="005B10AD" w:rsidP="002F51E7">
      <w:pPr>
        <w:pStyle w:val="SPIEreferencelisting"/>
        <w:numPr>
          <w:ilvl w:val="0"/>
          <w:numId w:val="5"/>
        </w:numPr>
        <w:ind w:left="426" w:hanging="426"/>
      </w:pPr>
      <w:hyperlink r:id="rId18" w:history="1">
        <w:r w:rsidR="00A8591A" w:rsidRPr="002513B6">
          <w:rPr>
            <w:rStyle w:val="Hyperlink"/>
          </w:rPr>
          <w:t>www.optics4yurresearch.com/7752.html</w:t>
        </w:r>
      </w:hyperlink>
      <w:r w:rsidR="00A8591A">
        <w:t xml:space="preserve"> </w:t>
      </w:r>
    </w:p>
    <w:p w:rsidR="00FE6218" w:rsidRPr="00F11915" w:rsidRDefault="00FE6218" w:rsidP="00FE6218">
      <w:pPr>
        <w:pStyle w:val="SPIEreferences"/>
        <w:rPr>
          <w:rStyle w:val="body31"/>
          <w:rFonts w:ascii="Times New Roman" w:hAnsi="Times New Roman"/>
          <w:color w:val="auto"/>
          <w:sz w:val="22"/>
        </w:rPr>
      </w:pPr>
      <w:r w:rsidRPr="00F11915">
        <w:rPr>
          <w:rStyle w:val="body31"/>
          <w:rFonts w:ascii="Times New Roman" w:hAnsi="Times New Roman"/>
          <w:color w:val="auto"/>
          <w:sz w:val="22"/>
        </w:rPr>
        <w:t>reference linking</w:t>
      </w:r>
    </w:p>
    <w:p w:rsidR="00FE6218" w:rsidRDefault="00FE6218" w:rsidP="00FE6218">
      <w:pPr>
        <w:pStyle w:val="SPIEabstractbodytext"/>
        <w:rPr>
          <w:szCs w:val="20"/>
        </w:rPr>
      </w:pPr>
      <w:r w:rsidRPr="00EA7B21">
        <w:rPr>
          <w:szCs w:val="20"/>
        </w:rPr>
        <w:t>SPIE is able to display the references section of your paper in the SPIE Digital Library, complete with links to referenced journal articles, proceedings papers, and books, when available. This added feature will bring more readers to your paper and improve the usefulness of the SPIE Digital Library for all</w:t>
      </w:r>
      <w:r>
        <w:rPr>
          <w:szCs w:val="20"/>
        </w:rPr>
        <w:t xml:space="preserve"> </w:t>
      </w:r>
      <w:r w:rsidRPr="00EA7B21">
        <w:rPr>
          <w:szCs w:val="20"/>
        </w:rPr>
        <w:t>researchers.</w:t>
      </w:r>
    </w:p>
    <w:p w:rsidR="00FE6218" w:rsidRDefault="00FE6218" w:rsidP="00FE6218">
      <w:pPr>
        <w:pStyle w:val="SPIEabstractbodytext"/>
        <w:rPr>
          <w:szCs w:val="20"/>
        </w:rPr>
      </w:pPr>
      <w:r w:rsidRPr="00EA7B21">
        <w:rPr>
          <w:szCs w:val="20"/>
        </w:rPr>
        <w:t xml:space="preserve">Denote reference citations within the text of your paper by means of a superscript number. List references at the end of the paper in numerical order, and enclose the reference number in square brackets. Include the following information (as applicable). </w:t>
      </w:r>
    </w:p>
    <w:p w:rsidR="00FE6218" w:rsidRPr="00262961" w:rsidRDefault="00FE6218" w:rsidP="00FE6218">
      <w:pPr>
        <w:pStyle w:val="SPIEabstractbodytext"/>
        <w:rPr>
          <w:szCs w:val="20"/>
        </w:rPr>
      </w:pPr>
      <w:r>
        <w:rPr>
          <w:szCs w:val="20"/>
        </w:rPr>
        <w:t xml:space="preserve">If you use this formatting, your references will link your manuscript </w:t>
      </w:r>
      <w:r w:rsidRPr="00262961">
        <w:rPr>
          <w:szCs w:val="20"/>
        </w:rPr>
        <w:t>to other research papers</w:t>
      </w:r>
      <w:r>
        <w:rPr>
          <w:szCs w:val="20"/>
        </w:rPr>
        <w:t xml:space="preserve"> that are in the CrossRef system</w:t>
      </w:r>
      <w:r w:rsidRPr="00262961">
        <w:rPr>
          <w:szCs w:val="20"/>
        </w:rPr>
        <w:t>.</w:t>
      </w:r>
      <w:r>
        <w:rPr>
          <w:szCs w:val="20"/>
        </w:rPr>
        <w:t xml:space="preserve"> E</w:t>
      </w:r>
      <w:r w:rsidRPr="00262961">
        <w:rPr>
          <w:szCs w:val="20"/>
        </w:rPr>
        <w:t>xact punctuation is required for the automated linking</w:t>
      </w:r>
      <w:r>
        <w:rPr>
          <w:szCs w:val="20"/>
        </w:rPr>
        <w:t xml:space="preserve"> to be successful</w:t>
      </w:r>
      <w:r w:rsidRPr="00262961">
        <w:rPr>
          <w:szCs w:val="20"/>
        </w:rPr>
        <w:t>.</w:t>
      </w:r>
      <w:r>
        <w:rPr>
          <w:szCs w:val="20"/>
        </w:rPr>
        <w:t xml:space="preserve"> </w:t>
      </w:r>
    </w:p>
    <w:p w:rsidR="00FE6218" w:rsidRPr="00262961" w:rsidRDefault="00FE6218" w:rsidP="00FE6218">
      <w:pPr>
        <w:shd w:val="clear" w:color="auto" w:fill="FFFFFF"/>
        <w:spacing w:after="150" w:line="240" w:lineRule="atLeast"/>
        <w:ind w:left="1890" w:right="526" w:hanging="1890"/>
        <w:rPr>
          <w:sz w:val="20"/>
          <w:szCs w:val="20"/>
        </w:rPr>
      </w:pPr>
      <w:proofErr w:type="gramStart"/>
      <w:r w:rsidRPr="00A22B7A">
        <w:rPr>
          <w:rStyle w:val="body31"/>
          <w:rFonts w:ascii="Times New Roman" w:hAnsi="Times New Roman"/>
          <w:color w:val="auto"/>
          <w:sz w:val="20"/>
          <w:szCs w:val="20"/>
        </w:rPr>
        <w:t>book</w:t>
      </w:r>
      <w:proofErr w:type="gramEnd"/>
      <w:r w:rsidRPr="00A22B7A">
        <w:rPr>
          <w:rStyle w:val="body31"/>
          <w:rFonts w:ascii="Times New Roman" w:hAnsi="Times New Roman"/>
          <w:color w:val="auto"/>
          <w:sz w:val="20"/>
          <w:szCs w:val="20"/>
        </w:rPr>
        <w:t>:</w:t>
      </w:r>
      <w:r>
        <w:rPr>
          <w:rStyle w:val="body31"/>
          <w:rFonts w:ascii="Times New Roman" w:hAnsi="Times New Roman"/>
          <w:color w:val="auto"/>
          <w:sz w:val="20"/>
          <w:szCs w:val="20"/>
        </w:rPr>
        <w:tab/>
      </w:r>
      <w:r w:rsidRPr="00262961">
        <w:rPr>
          <w:rStyle w:val="body31"/>
          <w:rFonts w:ascii="Times New Roman" w:hAnsi="Times New Roman"/>
          <w:color w:val="auto"/>
          <w:sz w:val="20"/>
          <w:szCs w:val="20"/>
        </w:rPr>
        <w:t xml:space="preserve">[1] Booth, N. and Smith, A. S., [Infrared Detectors], Goodwin House Publishers, New York &amp; Boston, 241-248 (1997). </w:t>
      </w:r>
    </w:p>
    <w:p w:rsidR="00FE6218" w:rsidRPr="00262961" w:rsidRDefault="00FE6218" w:rsidP="00FE6218">
      <w:pPr>
        <w:spacing w:before="100" w:beforeAutospacing="1" w:after="100" w:afterAutospacing="1"/>
        <w:ind w:left="1890" w:right="526" w:hanging="1890"/>
        <w:rPr>
          <w:sz w:val="20"/>
          <w:szCs w:val="20"/>
        </w:rPr>
      </w:pPr>
      <w:proofErr w:type="gramStart"/>
      <w:r w:rsidRPr="00262961">
        <w:rPr>
          <w:rStyle w:val="Strong"/>
          <w:b w:val="0"/>
          <w:sz w:val="20"/>
          <w:szCs w:val="20"/>
        </w:rPr>
        <w:t>journal</w:t>
      </w:r>
      <w:proofErr w:type="gramEnd"/>
      <w:r w:rsidRPr="00262961">
        <w:rPr>
          <w:rStyle w:val="Strong"/>
          <w:b w:val="0"/>
          <w:sz w:val="20"/>
          <w:szCs w:val="20"/>
        </w:rPr>
        <w:t xml:space="preserve"> paper:</w:t>
      </w:r>
      <w:r w:rsidRPr="00262961">
        <w:rPr>
          <w:rStyle w:val="body31"/>
          <w:rFonts w:ascii="Times New Roman" w:hAnsi="Times New Roman"/>
          <w:color w:val="auto"/>
          <w:sz w:val="20"/>
          <w:szCs w:val="20"/>
        </w:rPr>
        <w:t xml:space="preserve">  </w:t>
      </w:r>
      <w:r w:rsidRPr="00262961">
        <w:rPr>
          <w:rStyle w:val="body31"/>
          <w:rFonts w:ascii="Times New Roman" w:hAnsi="Times New Roman"/>
          <w:color w:val="auto"/>
          <w:sz w:val="20"/>
          <w:szCs w:val="20"/>
        </w:rPr>
        <w:tab/>
        <w:t xml:space="preserve">[2] Davis, A., R., Bush, C., Harvey, J. C. and Foley, M. F. , "Fresnel lenses in rear projection displays," SID Int. Symp. </w:t>
      </w:r>
      <w:proofErr w:type="gramStart"/>
      <w:r w:rsidRPr="00262961">
        <w:rPr>
          <w:rStyle w:val="body31"/>
          <w:rFonts w:ascii="Times New Roman" w:hAnsi="Times New Roman"/>
          <w:color w:val="auto"/>
          <w:sz w:val="20"/>
          <w:szCs w:val="20"/>
        </w:rPr>
        <w:t>Digest Tech. Papers 32(1), 934-937 (2001).</w:t>
      </w:r>
      <w:proofErr w:type="gramEnd"/>
      <w:r w:rsidRPr="00262961">
        <w:rPr>
          <w:rStyle w:val="body31"/>
          <w:rFonts w:ascii="Times New Roman" w:hAnsi="Times New Roman"/>
          <w:color w:val="auto"/>
          <w:sz w:val="20"/>
          <w:szCs w:val="20"/>
        </w:rPr>
        <w:t> </w:t>
      </w:r>
    </w:p>
    <w:p w:rsidR="00FE6218" w:rsidRDefault="00FE6218" w:rsidP="00FE6218">
      <w:pPr>
        <w:spacing w:before="100" w:beforeAutospacing="1" w:after="100" w:afterAutospacing="1"/>
        <w:ind w:left="1890" w:right="526" w:hanging="1890"/>
        <w:rPr>
          <w:rFonts w:ascii="Verdana" w:hAnsi="Verdana"/>
          <w:color w:val="000000"/>
          <w:sz w:val="17"/>
          <w:szCs w:val="17"/>
        </w:rPr>
      </w:pPr>
      <w:proofErr w:type="gramStart"/>
      <w:r w:rsidRPr="00262961">
        <w:rPr>
          <w:rStyle w:val="Strong"/>
          <w:b w:val="0"/>
          <w:sz w:val="20"/>
          <w:szCs w:val="20"/>
        </w:rPr>
        <w:t>proceedings</w:t>
      </w:r>
      <w:proofErr w:type="gramEnd"/>
      <w:r w:rsidRPr="00262961">
        <w:rPr>
          <w:rStyle w:val="Strong"/>
          <w:b w:val="0"/>
          <w:sz w:val="20"/>
          <w:szCs w:val="20"/>
        </w:rPr>
        <w:t xml:space="preserve"> paper:</w:t>
      </w:r>
      <w:r w:rsidRPr="00262961">
        <w:rPr>
          <w:rStyle w:val="Strong"/>
          <w:sz w:val="20"/>
          <w:szCs w:val="20"/>
        </w:rPr>
        <w:t xml:space="preserve">   </w:t>
      </w:r>
      <w:r w:rsidRPr="00262961">
        <w:rPr>
          <w:rStyle w:val="Strong"/>
          <w:sz w:val="20"/>
          <w:szCs w:val="20"/>
        </w:rPr>
        <w:tab/>
      </w:r>
      <w:r w:rsidRPr="00262961">
        <w:rPr>
          <w:rStyle w:val="body31"/>
          <w:rFonts w:ascii="Times New Roman" w:hAnsi="Times New Roman"/>
          <w:color w:val="auto"/>
          <w:sz w:val="20"/>
          <w:szCs w:val="20"/>
        </w:rPr>
        <w:t xml:space="preserve">[3] Van Derlofske, J. F., "Computer modeling of LED light pipe systems for uniform display illumination," Proc. SPIE 4445, 119-129 (2001). </w:t>
      </w:r>
    </w:p>
    <w:p w:rsidR="0092557D" w:rsidRPr="00FE6218" w:rsidRDefault="0092557D" w:rsidP="00FE6218"/>
    <w:sectPr w:rsidR="0092557D" w:rsidRPr="00FE6218" w:rsidSect="0030559C">
      <w:headerReference w:type="default" r:id="rId19"/>
      <w:pgSz w:w="11909" w:h="16834" w:code="9"/>
      <w:pgMar w:top="1440" w:right="1094" w:bottom="2807" w:left="1094" w:header="0" w:footer="0" w:gutter="0"/>
      <w:paperSrc w:first="15" w:other="15"/>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55C" w:rsidRDefault="0024155C">
      <w:r>
        <w:separator/>
      </w:r>
    </w:p>
  </w:endnote>
  <w:endnote w:type="continuationSeparator" w:id="0">
    <w:p w:rsidR="0024155C" w:rsidRDefault="0024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NewsGoth BT">
    <w:altName w:val="Corbel"/>
    <w:charset w:val="00"/>
    <w:family w:val="swiss"/>
    <w:pitch w:val="variable"/>
    <w:sig w:usb0="00000001" w:usb1="00000000" w:usb2="00000000" w:usb3="00000000" w:csb0="0000001B"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Lucida Sans Unicode">
    <w:panose1 w:val="020B0602030504020204"/>
    <w:charset w:val="00"/>
    <w:family w:val="auto"/>
    <w:pitch w:val="variable"/>
    <w:sig w:usb0="80000AFF" w:usb1="0000396B" w:usb2="00000000" w:usb3="00000000" w:csb0="000000B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55C" w:rsidRDefault="0024155C">
      <w:r>
        <w:separator/>
      </w:r>
    </w:p>
  </w:footnote>
  <w:footnote w:type="continuationSeparator" w:id="0">
    <w:p w:rsidR="0024155C" w:rsidRDefault="002415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271" w:rsidRDefault="00540271">
    <w:pPr>
      <w:pStyle w:val="Header"/>
    </w:pPr>
  </w:p>
  <w:p w:rsidR="00540271" w:rsidRDefault="00540271">
    <w:pPr>
      <w:pStyle w:val="Header"/>
    </w:pPr>
  </w:p>
  <w:p w:rsidR="00540271" w:rsidRDefault="00540271" w:rsidP="00E270E5">
    <w:pPr>
      <w:pStyle w:val="SPIEheader"/>
    </w:pPr>
  </w:p>
  <w:p w:rsidR="00540271" w:rsidRDefault="0054027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5103"/>
    <w:multiLevelType w:val="hybridMultilevel"/>
    <w:tmpl w:val="600663C8"/>
    <w:lvl w:ilvl="0" w:tplc="44FAC01A">
      <w:start w:val="1"/>
      <w:numFmt w:val="bullet"/>
      <w:pStyle w:val="SPIEListBullet2"/>
      <w:lvlText w:val=""/>
      <w:lvlJc w:val="left"/>
      <w:pPr>
        <w:tabs>
          <w:tab w:val="num" w:pos="720"/>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B00DA1"/>
    <w:multiLevelType w:val="multilevel"/>
    <w:tmpl w:val="BDD41AA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nsid w:val="33087D39"/>
    <w:multiLevelType w:val="multilevel"/>
    <w:tmpl w:val="9EC6966A"/>
    <w:lvl w:ilvl="0">
      <w:start w:val="1"/>
      <w:numFmt w:val="decimal"/>
      <w:pStyle w:val="Heading1"/>
      <w:isLgl/>
      <w:lvlText w:val="%1."/>
      <w:lvlJc w:val="left"/>
      <w:pPr>
        <w:tabs>
          <w:tab w:val="num" w:pos="360"/>
        </w:tabs>
        <w:ind w:left="360" w:hanging="360"/>
      </w:pPr>
      <w:rPr>
        <w:rFonts w:hint="default"/>
      </w:rPr>
    </w:lvl>
    <w:lvl w:ilvl="1">
      <w:start w:val="1"/>
      <w:numFmt w:val="decimal"/>
      <w:pStyle w:val="Heading2"/>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3D6A4DF8"/>
    <w:multiLevelType w:val="hybridMultilevel"/>
    <w:tmpl w:val="6B76003E"/>
    <w:lvl w:ilvl="0" w:tplc="8C96DC5C">
      <w:start w:val="1"/>
      <w:numFmt w:val="decimal"/>
      <w:pStyle w:val="SPIEreferencelisting"/>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AB1AF8"/>
    <w:multiLevelType w:val="hybridMultilevel"/>
    <w:tmpl w:val="F474B4DE"/>
    <w:lvl w:ilvl="0" w:tplc="997CB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gutterAtTop/>
  <w:proofState w:grammar="clean"/>
  <w:attachedTemplate r:id="rId1"/>
  <w:stylePaneFormatFilter w:val="3608" w:allStyles="0" w:customStyles="0" w:latentStyles="0" w:stylesInUse="1" w:headingStyles="0" w:numberingStyles="0" w:tableStyles="0" w:directFormattingOnRuns="0" w:directFormattingOnParagraphs="1" w:directFormattingOnNumbering="1" w:directFormattingOnTables="0"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AED"/>
    <w:rsid w:val="000005B8"/>
    <w:rsid w:val="00013ED5"/>
    <w:rsid w:val="000166EA"/>
    <w:rsid w:val="000309E9"/>
    <w:rsid w:val="00045337"/>
    <w:rsid w:val="000574C6"/>
    <w:rsid w:val="00067A0C"/>
    <w:rsid w:val="0009087B"/>
    <w:rsid w:val="000A1FAF"/>
    <w:rsid w:val="000A7915"/>
    <w:rsid w:val="000B259F"/>
    <w:rsid w:val="000C578F"/>
    <w:rsid w:val="000D2EB7"/>
    <w:rsid w:val="000E3E61"/>
    <w:rsid w:val="000E68AD"/>
    <w:rsid w:val="00101E0B"/>
    <w:rsid w:val="00116F27"/>
    <w:rsid w:val="00125A02"/>
    <w:rsid w:val="00127CE9"/>
    <w:rsid w:val="00135445"/>
    <w:rsid w:val="00135D45"/>
    <w:rsid w:val="00166772"/>
    <w:rsid w:val="001775F5"/>
    <w:rsid w:val="00183FC3"/>
    <w:rsid w:val="0019055E"/>
    <w:rsid w:val="001A5B4E"/>
    <w:rsid w:val="001C698B"/>
    <w:rsid w:val="00201A16"/>
    <w:rsid w:val="00215486"/>
    <w:rsid w:val="00222F8E"/>
    <w:rsid w:val="0024155C"/>
    <w:rsid w:val="002455BD"/>
    <w:rsid w:val="00266386"/>
    <w:rsid w:val="00276A8E"/>
    <w:rsid w:val="00276D7F"/>
    <w:rsid w:val="00290E0B"/>
    <w:rsid w:val="00294FFD"/>
    <w:rsid w:val="002A07C8"/>
    <w:rsid w:val="002B29F5"/>
    <w:rsid w:val="002B61BF"/>
    <w:rsid w:val="002C7E24"/>
    <w:rsid w:val="002F0122"/>
    <w:rsid w:val="002F51E7"/>
    <w:rsid w:val="0030559C"/>
    <w:rsid w:val="00312E78"/>
    <w:rsid w:val="0031785E"/>
    <w:rsid w:val="003268CF"/>
    <w:rsid w:val="003579F2"/>
    <w:rsid w:val="003611D5"/>
    <w:rsid w:val="00376189"/>
    <w:rsid w:val="003B0160"/>
    <w:rsid w:val="003B52E8"/>
    <w:rsid w:val="003C1F74"/>
    <w:rsid w:val="003E3B19"/>
    <w:rsid w:val="004007DB"/>
    <w:rsid w:val="004409E8"/>
    <w:rsid w:val="00441145"/>
    <w:rsid w:val="00456068"/>
    <w:rsid w:val="00463170"/>
    <w:rsid w:val="00464C36"/>
    <w:rsid w:val="00480128"/>
    <w:rsid w:val="004A400F"/>
    <w:rsid w:val="004D0C1C"/>
    <w:rsid w:val="004F1B51"/>
    <w:rsid w:val="0052771C"/>
    <w:rsid w:val="00531D22"/>
    <w:rsid w:val="00533BC3"/>
    <w:rsid w:val="00540271"/>
    <w:rsid w:val="00547560"/>
    <w:rsid w:val="005803BE"/>
    <w:rsid w:val="00583453"/>
    <w:rsid w:val="005A16A7"/>
    <w:rsid w:val="005A5261"/>
    <w:rsid w:val="005B10AD"/>
    <w:rsid w:val="005B6D78"/>
    <w:rsid w:val="005C07A2"/>
    <w:rsid w:val="005F34F3"/>
    <w:rsid w:val="0062393F"/>
    <w:rsid w:val="00623A3A"/>
    <w:rsid w:val="00643626"/>
    <w:rsid w:val="00645DE7"/>
    <w:rsid w:val="00672CEA"/>
    <w:rsid w:val="00685DB5"/>
    <w:rsid w:val="0069010E"/>
    <w:rsid w:val="006A0C55"/>
    <w:rsid w:val="006A2402"/>
    <w:rsid w:val="006A266D"/>
    <w:rsid w:val="006A5DD6"/>
    <w:rsid w:val="006C1669"/>
    <w:rsid w:val="006E1B5E"/>
    <w:rsid w:val="006E1F69"/>
    <w:rsid w:val="006E2DED"/>
    <w:rsid w:val="006F2AFA"/>
    <w:rsid w:val="006F50DB"/>
    <w:rsid w:val="00705C45"/>
    <w:rsid w:val="00714837"/>
    <w:rsid w:val="00715772"/>
    <w:rsid w:val="00722799"/>
    <w:rsid w:val="00732FB6"/>
    <w:rsid w:val="0074602A"/>
    <w:rsid w:val="00751A3E"/>
    <w:rsid w:val="00751C06"/>
    <w:rsid w:val="00753D5A"/>
    <w:rsid w:val="007612CA"/>
    <w:rsid w:val="00764F0E"/>
    <w:rsid w:val="00770397"/>
    <w:rsid w:val="00775E9C"/>
    <w:rsid w:val="00780F0A"/>
    <w:rsid w:val="00782503"/>
    <w:rsid w:val="00797858"/>
    <w:rsid w:val="007A23FE"/>
    <w:rsid w:val="007D1267"/>
    <w:rsid w:val="007E1D00"/>
    <w:rsid w:val="007E6440"/>
    <w:rsid w:val="00813F2C"/>
    <w:rsid w:val="00820166"/>
    <w:rsid w:val="00825C21"/>
    <w:rsid w:val="0082736F"/>
    <w:rsid w:val="00832AD7"/>
    <w:rsid w:val="00841267"/>
    <w:rsid w:val="00866776"/>
    <w:rsid w:val="00870B98"/>
    <w:rsid w:val="00886D33"/>
    <w:rsid w:val="00890C53"/>
    <w:rsid w:val="008937E3"/>
    <w:rsid w:val="008A47DE"/>
    <w:rsid w:val="008B37BC"/>
    <w:rsid w:val="008D6E1B"/>
    <w:rsid w:val="008F22DA"/>
    <w:rsid w:val="00913520"/>
    <w:rsid w:val="0092557D"/>
    <w:rsid w:val="00925763"/>
    <w:rsid w:val="0093152D"/>
    <w:rsid w:val="00960BF7"/>
    <w:rsid w:val="009635D3"/>
    <w:rsid w:val="00965965"/>
    <w:rsid w:val="009666EC"/>
    <w:rsid w:val="0098225F"/>
    <w:rsid w:val="00993584"/>
    <w:rsid w:val="009A3A73"/>
    <w:rsid w:val="009A61A9"/>
    <w:rsid w:val="00A032EC"/>
    <w:rsid w:val="00A07E79"/>
    <w:rsid w:val="00A35710"/>
    <w:rsid w:val="00A40E6B"/>
    <w:rsid w:val="00A8591A"/>
    <w:rsid w:val="00A85AAD"/>
    <w:rsid w:val="00A86BC9"/>
    <w:rsid w:val="00AB1234"/>
    <w:rsid w:val="00AB3AA3"/>
    <w:rsid w:val="00AB5E41"/>
    <w:rsid w:val="00AB5FDF"/>
    <w:rsid w:val="00AD7DDC"/>
    <w:rsid w:val="00AE0F43"/>
    <w:rsid w:val="00B100A1"/>
    <w:rsid w:val="00B30922"/>
    <w:rsid w:val="00B37C31"/>
    <w:rsid w:val="00B41C3F"/>
    <w:rsid w:val="00B52BA8"/>
    <w:rsid w:val="00B54385"/>
    <w:rsid w:val="00B60AED"/>
    <w:rsid w:val="00B80B60"/>
    <w:rsid w:val="00B86841"/>
    <w:rsid w:val="00BA6124"/>
    <w:rsid w:val="00BB4590"/>
    <w:rsid w:val="00BC00F5"/>
    <w:rsid w:val="00BC6BE6"/>
    <w:rsid w:val="00BE1CEC"/>
    <w:rsid w:val="00BF0F49"/>
    <w:rsid w:val="00BF336E"/>
    <w:rsid w:val="00C06AF5"/>
    <w:rsid w:val="00C4358E"/>
    <w:rsid w:val="00C438AD"/>
    <w:rsid w:val="00C83076"/>
    <w:rsid w:val="00CB19BE"/>
    <w:rsid w:val="00CB79D8"/>
    <w:rsid w:val="00CC712C"/>
    <w:rsid w:val="00CD4EFF"/>
    <w:rsid w:val="00D001DF"/>
    <w:rsid w:val="00D01E5E"/>
    <w:rsid w:val="00D15DB6"/>
    <w:rsid w:val="00D27F94"/>
    <w:rsid w:val="00D40472"/>
    <w:rsid w:val="00D53571"/>
    <w:rsid w:val="00D560B1"/>
    <w:rsid w:val="00D61806"/>
    <w:rsid w:val="00D80959"/>
    <w:rsid w:val="00D87495"/>
    <w:rsid w:val="00DA775F"/>
    <w:rsid w:val="00DA7C8C"/>
    <w:rsid w:val="00DB007B"/>
    <w:rsid w:val="00DB382F"/>
    <w:rsid w:val="00DC261D"/>
    <w:rsid w:val="00DD0758"/>
    <w:rsid w:val="00DF68CB"/>
    <w:rsid w:val="00E00703"/>
    <w:rsid w:val="00E16052"/>
    <w:rsid w:val="00E20DF8"/>
    <w:rsid w:val="00E270E5"/>
    <w:rsid w:val="00E54A3F"/>
    <w:rsid w:val="00E62777"/>
    <w:rsid w:val="00E66821"/>
    <w:rsid w:val="00E90232"/>
    <w:rsid w:val="00EA5A6C"/>
    <w:rsid w:val="00EB06A9"/>
    <w:rsid w:val="00EB0B56"/>
    <w:rsid w:val="00EB3B29"/>
    <w:rsid w:val="00EE0CA0"/>
    <w:rsid w:val="00EE4C66"/>
    <w:rsid w:val="00EE6C14"/>
    <w:rsid w:val="00F44100"/>
    <w:rsid w:val="00F600DE"/>
    <w:rsid w:val="00F61D21"/>
    <w:rsid w:val="00F978E9"/>
    <w:rsid w:val="00FA04DC"/>
    <w:rsid w:val="00FB0C0B"/>
    <w:rsid w:val="00FC379F"/>
    <w:rsid w:val="00FD4A8E"/>
    <w:rsid w:val="00FE6218"/>
    <w:rsid w:val="00FF6A71"/>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pt-PT"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aliases w:val="SPIE Section"/>
    <w:basedOn w:val="Normal"/>
    <w:next w:val="Normal"/>
    <w:autoRedefine/>
    <w:qFormat/>
    <w:rsid w:val="002F51E7"/>
    <w:pPr>
      <w:keepNext/>
      <w:numPr>
        <w:numId w:val="3"/>
      </w:numPr>
      <w:spacing w:before="240" w:after="120"/>
      <w:jc w:val="center"/>
      <w:outlineLvl w:val="0"/>
    </w:pPr>
    <w:rPr>
      <w:rFonts w:cs="Arial"/>
      <w:b/>
      <w:bCs/>
      <w:caps/>
      <w:kern w:val="32"/>
      <w:sz w:val="22"/>
      <w:szCs w:val="22"/>
    </w:rPr>
  </w:style>
  <w:style w:type="paragraph" w:styleId="Heading2">
    <w:name w:val="heading 2"/>
    <w:aliases w:val="SPIE Subsection"/>
    <w:basedOn w:val="Heading1"/>
    <w:next w:val="SPIEbodytext"/>
    <w:autoRedefine/>
    <w:qFormat/>
    <w:rsid w:val="00A40E6B"/>
    <w:pPr>
      <w:numPr>
        <w:ilvl w:val="1"/>
      </w:numPr>
      <w:tabs>
        <w:tab w:val="left" w:pos="504"/>
      </w:tabs>
      <w:spacing w:before="0"/>
      <w:jc w:val="both"/>
      <w:outlineLvl w:val="1"/>
    </w:pPr>
    <w:rPr>
      <w:caps w:val="0"/>
      <w:sz w:val="20"/>
      <w:szCs w:val="20"/>
    </w:rPr>
  </w:style>
  <w:style w:type="paragraph" w:styleId="Heading3">
    <w:name w:val="heading 3"/>
    <w:basedOn w:val="Normal"/>
    <w:next w:val="Normal"/>
    <w:qFormat/>
    <w:rsid w:val="000005B8"/>
    <w:pPr>
      <w:keepNext/>
      <w:outlineLvl w:val="2"/>
    </w:pPr>
    <w:rPr>
      <w:rFonts w:ascii="Times" w:hAnsi="Times"/>
      <w:b/>
      <w:sz w:val="22"/>
      <w:szCs w:val="20"/>
    </w:rPr>
  </w:style>
  <w:style w:type="paragraph" w:styleId="Heading4">
    <w:name w:val="heading 4"/>
    <w:basedOn w:val="Normal"/>
    <w:next w:val="Normal"/>
    <w:qFormat/>
    <w:rsid w:val="00DA775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NewsGoth BT" w:hAnsi="NewsGoth BT"/>
      <w:sz w:val="20"/>
      <w:szCs w:val="20"/>
    </w:rPr>
  </w:style>
  <w:style w:type="character" w:styleId="Hyperlink">
    <w:name w:val="Hyperlink"/>
    <w:basedOn w:val="DefaultParagraphFont"/>
    <w:rPr>
      <w:color w:val="0000FF"/>
      <w:u w:val="single"/>
    </w:rPr>
  </w:style>
  <w:style w:type="paragraph" w:styleId="Header">
    <w:name w:val="header"/>
    <w:basedOn w:val="Normal"/>
    <w:semiHidden/>
    <w:pPr>
      <w:tabs>
        <w:tab w:val="center" w:pos="4320"/>
        <w:tab w:val="right" w:pos="8640"/>
      </w:tabs>
    </w:pPr>
    <w:rPr>
      <w:rFonts w:ascii="Times" w:hAnsi="Times"/>
      <w:szCs w:val="20"/>
    </w:rPr>
  </w:style>
  <w:style w:type="paragraph" w:customStyle="1" w:styleId="PaperTitle">
    <w:name w:val="*Paper Title*"/>
    <w:basedOn w:val="Normal"/>
    <w:next w:val="BodyofPaper"/>
    <w:link w:val="PaperTitleChar"/>
    <w:semiHidden/>
    <w:pPr>
      <w:jc w:val="center"/>
    </w:pPr>
    <w:rPr>
      <w:b/>
      <w:sz w:val="32"/>
      <w:szCs w:val="20"/>
    </w:rPr>
  </w:style>
  <w:style w:type="paragraph" w:customStyle="1" w:styleId="BodyofPaper">
    <w:name w:val="*Body of Paper*"/>
    <w:basedOn w:val="Normal"/>
    <w:link w:val="BodyofPaperChar"/>
    <w:pPr>
      <w:jc w:val="both"/>
    </w:pPr>
    <w:rPr>
      <w:sz w:val="20"/>
      <w:szCs w:val="20"/>
    </w:rPr>
  </w:style>
  <w:style w:type="character" w:customStyle="1" w:styleId="BodyofPaperChar">
    <w:name w:val="*Body of Paper* Char"/>
    <w:basedOn w:val="DefaultParagraphFont"/>
    <w:link w:val="BodyofPaper"/>
    <w:rsid w:val="00EE6C14"/>
    <w:rPr>
      <w:lang w:val="en-US" w:eastAsia="en-US" w:bidi="ar-SA"/>
    </w:rPr>
  </w:style>
  <w:style w:type="character" w:customStyle="1" w:styleId="PaperTitleChar">
    <w:name w:val="*Paper Title* Char"/>
    <w:basedOn w:val="DefaultParagraphFont"/>
    <w:link w:val="PaperTitle"/>
    <w:rsid w:val="00D80959"/>
    <w:rPr>
      <w:b/>
      <w:sz w:val="32"/>
      <w:lang w:val="en-US" w:eastAsia="en-US" w:bidi="ar-SA"/>
    </w:rPr>
  </w:style>
  <w:style w:type="paragraph" w:customStyle="1" w:styleId="SPIEAuthors-Affils">
    <w:name w:val="SPIE Authors-Affils"/>
    <w:basedOn w:val="BodyofPaper"/>
    <w:next w:val="BodyofPaper"/>
    <w:link w:val="SPIEAuthors-AffilsCharChar"/>
    <w:pPr>
      <w:jc w:val="center"/>
    </w:pPr>
    <w:rPr>
      <w:sz w:val="24"/>
    </w:rPr>
  </w:style>
  <w:style w:type="character" w:customStyle="1" w:styleId="SPIEAuthors-AffilsCharChar">
    <w:name w:val="SPIE Authors-Affils Char Char"/>
    <w:basedOn w:val="BodyofPaperChar"/>
    <w:link w:val="SPIEAuthors-Affils"/>
    <w:rsid w:val="00BC6BE6"/>
    <w:rPr>
      <w:sz w:val="24"/>
      <w:lang w:val="en-US" w:eastAsia="en-US" w:bidi="ar-SA"/>
    </w:rPr>
  </w:style>
  <w:style w:type="paragraph" w:customStyle="1" w:styleId="PrincipalHding">
    <w:name w:val="*Principal Hding*"/>
    <w:basedOn w:val="Normal"/>
    <w:next w:val="BodyofPaper"/>
    <w:link w:val="PrincipalHdingChar"/>
    <w:semiHidden/>
    <w:pPr>
      <w:jc w:val="center"/>
    </w:pPr>
    <w:rPr>
      <w:b/>
      <w:caps/>
      <w:sz w:val="22"/>
      <w:szCs w:val="20"/>
    </w:rPr>
  </w:style>
  <w:style w:type="character" w:customStyle="1" w:styleId="PrincipalHdingChar">
    <w:name w:val="*Principal Hding* Char"/>
    <w:basedOn w:val="DefaultParagraphFont"/>
    <w:link w:val="PrincipalHding"/>
    <w:rsid w:val="00CD4EFF"/>
    <w:rPr>
      <w:b/>
      <w:caps/>
      <w:sz w:val="22"/>
      <w:lang w:val="en-US" w:eastAsia="en-US" w:bidi="ar-SA"/>
    </w:rPr>
  </w:style>
  <w:style w:type="paragraph" w:customStyle="1" w:styleId="Keywords">
    <w:name w:val="*Keywords*"/>
    <w:basedOn w:val="BodyofPaper"/>
    <w:next w:val="BodyofPaper"/>
    <w:pPr>
      <w:ind w:left="360" w:hanging="360"/>
    </w:pPr>
  </w:style>
  <w:style w:type="paragraph" w:customStyle="1" w:styleId="SPIEpapertitle">
    <w:name w:val="SPIE paper title"/>
    <w:basedOn w:val="PaperTitle"/>
    <w:link w:val="SPIEpapertitleCharChar"/>
    <w:rsid w:val="007E6440"/>
    <w:pPr>
      <w:outlineLvl w:val="0"/>
    </w:pPr>
  </w:style>
  <w:style w:type="character" w:customStyle="1" w:styleId="SPIEpapertitleCharChar">
    <w:name w:val="SPIE paper title Char Char"/>
    <w:basedOn w:val="PaperTitleChar"/>
    <w:link w:val="SPIEpapertitle"/>
    <w:rsid w:val="00D80959"/>
    <w:rPr>
      <w:b/>
      <w:sz w:val="32"/>
      <w:lang w:val="en-US" w:eastAsia="en-US" w:bidi="ar-SA"/>
    </w:rPr>
  </w:style>
  <w:style w:type="paragraph" w:customStyle="1" w:styleId="SPIEauthoraffils">
    <w:name w:val="SPIE author &amp; affils"/>
    <w:basedOn w:val="SPIEAuthors-Affils"/>
    <w:link w:val="SPIEauthoraffilsChar"/>
    <w:rsid w:val="007E6440"/>
    <w:pPr>
      <w:outlineLvl w:val="0"/>
    </w:pPr>
  </w:style>
  <w:style w:type="character" w:customStyle="1" w:styleId="SPIEauthoraffilsChar">
    <w:name w:val="SPIE author &amp; affils Char"/>
    <w:basedOn w:val="SPIEAuthors-AffilsCharChar"/>
    <w:link w:val="SPIEauthoraffils"/>
    <w:rsid w:val="00BC6BE6"/>
    <w:rPr>
      <w:sz w:val="24"/>
      <w:lang w:val="en-US" w:eastAsia="en-US" w:bidi="ar-SA"/>
    </w:rPr>
  </w:style>
  <w:style w:type="paragraph" w:customStyle="1" w:styleId="SPIEabstracttitle">
    <w:name w:val="SPIE abstract title"/>
    <w:basedOn w:val="PrincipalHding"/>
    <w:link w:val="SPIEabstracttitleCharChar"/>
    <w:rsid w:val="00797858"/>
    <w:pPr>
      <w:spacing w:before="480" w:after="240"/>
      <w:outlineLvl w:val="0"/>
    </w:pPr>
  </w:style>
  <w:style w:type="character" w:customStyle="1" w:styleId="SPIEabstracttitleCharChar">
    <w:name w:val="SPIE abstract title Char Char"/>
    <w:basedOn w:val="PrincipalHdingChar"/>
    <w:link w:val="SPIEabstracttitle"/>
    <w:rsid w:val="00CD4EFF"/>
    <w:rPr>
      <w:b/>
      <w:caps/>
      <w:sz w:val="22"/>
      <w:lang w:val="en-US" w:eastAsia="en-US" w:bidi="ar-SA"/>
    </w:rPr>
  </w:style>
  <w:style w:type="paragraph" w:customStyle="1" w:styleId="SPIEbodytext">
    <w:name w:val="SPIE body text"/>
    <w:basedOn w:val="Normal"/>
    <w:link w:val="SPIEbodytextCharChar"/>
    <w:rsid w:val="00BC6BE6"/>
    <w:pPr>
      <w:spacing w:after="120"/>
      <w:jc w:val="both"/>
    </w:pPr>
    <w:rPr>
      <w:sz w:val="20"/>
    </w:rPr>
  </w:style>
  <w:style w:type="character" w:customStyle="1" w:styleId="SPIEbodytextCharChar">
    <w:name w:val="SPIE body text Char Char"/>
    <w:basedOn w:val="DefaultParagraphFont"/>
    <w:link w:val="SPIEbodytext"/>
    <w:rsid w:val="00BC6BE6"/>
    <w:rPr>
      <w:szCs w:val="24"/>
      <w:lang w:val="en-US" w:eastAsia="en-US" w:bidi="ar-SA"/>
    </w:rPr>
  </w:style>
  <w:style w:type="paragraph" w:customStyle="1" w:styleId="SPIEkeywords">
    <w:name w:val="SPIE keywords"/>
    <w:basedOn w:val="Keywords"/>
    <w:rsid w:val="007E6440"/>
    <w:pPr>
      <w:ind w:left="0" w:firstLine="0"/>
      <w:outlineLvl w:val="0"/>
    </w:pPr>
  </w:style>
  <w:style w:type="paragraph" w:customStyle="1" w:styleId="SPIEfigurecaption">
    <w:name w:val="SPIE figure caption"/>
    <w:basedOn w:val="BodyofPaper"/>
    <w:next w:val="SPIEbodytext"/>
    <w:link w:val="SPIEfigurecaptionChar"/>
    <w:rsid w:val="00266386"/>
    <w:pPr>
      <w:spacing w:after="120"/>
      <w:ind w:left="720" w:right="360" w:hanging="360"/>
      <w:jc w:val="left"/>
    </w:pPr>
    <w:rPr>
      <w:sz w:val="18"/>
    </w:rPr>
  </w:style>
  <w:style w:type="character" w:customStyle="1" w:styleId="SPIEfigurecaptionChar">
    <w:name w:val="SPIE figure caption Char"/>
    <w:basedOn w:val="BodyofPaperChar"/>
    <w:link w:val="SPIEfigurecaption"/>
    <w:rsid w:val="000166EA"/>
    <w:rPr>
      <w:sz w:val="18"/>
      <w:lang w:val="en-US" w:eastAsia="en-US" w:bidi="ar-SA"/>
    </w:rPr>
  </w:style>
  <w:style w:type="paragraph" w:customStyle="1" w:styleId="SPIEreferences">
    <w:name w:val="SPIEreferences"/>
    <w:basedOn w:val="SPIEabstracttitle"/>
    <w:rsid w:val="00E62777"/>
    <w:pPr>
      <w:keepNext/>
    </w:pPr>
    <w:rPr>
      <w:szCs w:val="22"/>
    </w:rPr>
  </w:style>
  <w:style w:type="paragraph" w:customStyle="1" w:styleId="SPIEreferencelisting">
    <w:name w:val="SPIE reference listing"/>
    <w:basedOn w:val="BodyofPaper"/>
    <w:rsid w:val="007E6440"/>
    <w:pPr>
      <w:numPr>
        <w:numId w:val="1"/>
      </w:numPr>
    </w:pPr>
  </w:style>
  <w:style w:type="paragraph" w:customStyle="1" w:styleId="SPIEfootnotetext">
    <w:name w:val="SPIE footnote text"/>
    <w:basedOn w:val="Normal"/>
    <w:rsid w:val="00BC6BE6"/>
    <w:rPr>
      <w:sz w:val="18"/>
    </w:rPr>
  </w:style>
  <w:style w:type="paragraph" w:styleId="Footer">
    <w:name w:val="footer"/>
    <w:basedOn w:val="Normal"/>
    <w:rsid w:val="003579F2"/>
    <w:pPr>
      <w:tabs>
        <w:tab w:val="center" w:pos="4320"/>
        <w:tab w:val="right" w:pos="8640"/>
      </w:tabs>
    </w:pPr>
  </w:style>
  <w:style w:type="paragraph" w:customStyle="1" w:styleId="SPIEfigure">
    <w:name w:val="SPIE figure"/>
    <w:basedOn w:val="SPIEbodytext"/>
    <w:next w:val="SPIEfigurecaption"/>
    <w:rsid w:val="0031785E"/>
    <w:pPr>
      <w:keepNext/>
      <w:spacing w:before="120"/>
      <w:jc w:val="center"/>
    </w:pPr>
  </w:style>
  <w:style w:type="paragraph" w:customStyle="1" w:styleId="SPIEfigureright">
    <w:name w:val="SPIE figure right"/>
    <w:basedOn w:val="SPIEfigure"/>
    <w:rsid w:val="00266386"/>
    <w:pPr>
      <w:jc w:val="right"/>
    </w:pPr>
  </w:style>
  <w:style w:type="paragraph" w:customStyle="1" w:styleId="SPIEheader">
    <w:name w:val="SPIE header"/>
    <w:basedOn w:val="SPIEbodytext"/>
    <w:next w:val="SPIEbodytext"/>
    <w:rsid w:val="00C438AD"/>
    <w:pPr>
      <w:spacing w:after="0"/>
      <w:ind w:left="360" w:right="360"/>
      <w:jc w:val="left"/>
    </w:pPr>
    <w:rPr>
      <w:sz w:val="18"/>
      <w:szCs w:val="18"/>
    </w:rPr>
  </w:style>
  <w:style w:type="paragraph" w:customStyle="1" w:styleId="SPIEtablecaption">
    <w:name w:val="SPIE table caption"/>
    <w:basedOn w:val="SPIEfigurecaption"/>
    <w:link w:val="SPIEtablecaptionChar"/>
    <w:rsid w:val="000309E9"/>
  </w:style>
  <w:style w:type="character" w:customStyle="1" w:styleId="SPIEtablecaptionChar">
    <w:name w:val="SPIE table caption Char"/>
    <w:basedOn w:val="SPIEfigurecaptionChar"/>
    <w:link w:val="SPIEtablecaption"/>
    <w:rsid w:val="000166EA"/>
    <w:rPr>
      <w:sz w:val="18"/>
      <w:lang w:val="en-US" w:eastAsia="en-US" w:bidi="ar-SA"/>
    </w:rPr>
  </w:style>
  <w:style w:type="paragraph" w:customStyle="1" w:styleId="SPIEListBullet2">
    <w:name w:val="SPIE List Bullet 2"/>
    <w:basedOn w:val="SPIEbodytext"/>
    <w:rsid w:val="003611D5"/>
    <w:pPr>
      <w:numPr>
        <w:numId w:val="2"/>
      </w:numPr>
    </w:pPr>
  </w:style>
  <w:style w:type="paragraph" w:customStyle="1" w:styleId="SPIEabstractbodytext">
    <w:name w:val="SPIE abstract body text"/>
    <w:basedOn w:val="SPIEbodytext"/>
    <w:link w:val="SPIEabstractbodytextCharChar"/>
    <w:rsid w:val="004A400F"/>
  </w:style>
  <w:style w:type="character" w:customStyle="1" w:styleId="SPIEabstractbodytextCharChar">
    <w:name w:val="SPIE abstract body text Char Char"/>
    <w:basedOn w:val="SPIEbodytextCharChar"/>
    <w:link w:val="SPIEabstractbodytext"/>
    <w:rsid w:val="00CD4EFF"/>
    <w:rPr>
      <w:szCs w:val="24"/>
      <w:lang w:val="en-US" w:eastAsia="en-US" w:bidi="ar-SA"/>
    </w:rPr>
  </w:style>
  <w:style w:type="paragraph" w:styleId="BalloonText">
    <w:name w:val="Balloon Text"/>
    <w:basedOn w:val="Normal"/>
    <w:semiHidden/>
    <w:rsid w:val="00E00703"/>
    <w:rPr>
      <w:rFonts w:ascii="Tahoma" w:hAnsi="Tahoma" w:cs="Tahoma"/>
      <w:sz w:val="16"/>
      <w:szCs w:val="16"/>
    </w:rPr>
  </w:style>
  <w:style w:type="paragraph" w:customStyle="1" w:styleId="SPIEkeywordsbold">
    <w:name w:val="SPIE keywords bold"/>
    <w:basedOn w:val="Keywords"/>
    <w:rsid w:val="000166EA"/>
    <w:rPr>
      <w:b/>
      <w:bCs/>
    </w:rPr>
  </w:style>
  <w:style w:type="paragraph" w:customStyle="1" w:styleId="StyleSPIEfigurecaption">
    <w:name w:val="Style SPIE figure caption"/>
    <w:basedOn w:val="SPIEfigurecaption"/>
    <w:rsid w:val="000166EA"/>
    <w:pPr>
      <w:jc w:val="both"/>
    </w:pPr>
  </w:style>
  <w:style w:type="character" w:styleId="CommentReference">
    <w:name w:val="annotation reference"/>
    <w:basedOn w:val="DefaultParagraphFont"/>
    <w:semiHidden/>
    <w:rsid w:val="0019055E"/>
    <w:rPr>
      <w:sz w:val="16"/>
      <w:szCs w:val="16"/>
    </w:rPr>
  </w:style>
  <w:style w:type="paragraph" w:styleId="CommentText">
    <w:name w:val="annotation text"/>
    <w:basedOn w:val="Normal"/>
    <w:semiHidden/>
    <w:rsid w:val="0019055E"/>
    <w:rPr>
      <w:sz w:val="20"/>
      <w:szCs w:val="20"/>
    </w:rPr>
  </w:style>
  <w:style w:type="paragraph" w:styleId="CommentSubject">
    <w:name w:val="annotation subject"/>
    <w:basedOn w:val="CommentText"/>
    <w:next w:val="CommentText"/>
    <w:semiHidden/>
    <w:rsid w:val="0019055E"/>
    <w:rPr>
      <w:b/>
      <w:bCs/>
    </w:rPr>
  </w:style>
  <w:style w:type="character" w:customStyle="1" w:styleId="body31">
    <w:name w:val="body31"/>
    <w:basedOn w:val="DefaultParagraphFont"/>
    <w:rsid w:val="00FE6218"/>
    <w:rPr>
      <w:rFonts w:ascii="Verdana" w:hAnsi="Verdana" w:hint="default"/>
      <w:color w:val="000000"/>
      <w:sz w:val="13"/>
      <w:szCs w:val="13"/>
    </w:rPr>
  </w:style>
  <w:style w:type="character" w:styleId="Strong">
    <w:name w:val="Strong"/>
    <w:basedOn w:val="DefaultParagraphFont"/>
    <w:qFormat/>
    <w:rsid w:val="00FE621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pt-PT"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aliases w:val="SPIE Section"/>
    <w:basedOn w:val="Normal"/>
    <w:next w:val="Normal"/>
    <w:autoRedefine/>
    <w:qFormat/>
    <w:rsid w:val="002F51E7"/>
    <w:pPr>
      <w:keepNext/>
      <w:numPr>
        <w:numId w:val="3"/>
      </w:numPr>
      <w:spacing w:before="240" w:after="120"/>
      <w:jc w:val="center"/>
      <w:outlineLvl w:val="0"/>
    </w:pPr>
    <w:rPr>
      <w:rFonts w:cs="Arial"/>
      <w:b/>
      <w:bCs/>
      <w:caps/>
      <w:kern w:val="32"/>
      <w:sz w:val="22"/>
      <w:szCs w:val="22"/>
    </w:rPr>
  </w:style>
  <w:style w:type="paragraph" w:styleId="Heading2">
    <w:name w:val="heading 2"/>
    <w:aliases w:val="SPIE Subsection"/>
    <w:basedOn w:val="Heading1"/>
    <w:next w:val="SPIEbodytext"/>
    <w:autoRedefine/>
    <w:qFormat/>
    <w:rsid w:val="00A40E6B"/>
    <w:pPr>
      <w:numPr>
        <w:ilvl w:val="1"/>
      </w:numPr>
      <w:tabs>
        <w:tab w:val="left" w:pos="504"/>
      </w:tabs>
      <w:spacing w:before="0"/>
      <w:jc w:val="both"/>
      <w:outlineLvl w:val="1"/>
    </w:pPr>
    <w:rPr>
      <w:caps w:val="0"/>
      <w:sz w:val="20"/>
      <w:szCs w:val="20"/>
    </w:rPr>
  </w:style>
  <w:style w:type="paragraph" w:styleId="Heading3">
    <w:name w:val="heading 3"/>
    <w:basedOn w:val="Normal"/>
    <w:next w:val="Normal"/>
    <w:qFormat/>
    <w:rsid w:val="000005B8"/>
    <w:pPr>
      <w:keepNext/>
      <w:outlineLvl w:val="2"/>
    </w:pPr>
    <w:rPr>
      <w:rFonts w:ascii="Times" w:hAnsi="Times"/>
      <w:b/>
      <w:sz w:val="22"/>
      <w:szCs w:val="20"/>
    </w:rPr>
  </w:style>
  <w:style w:type="paragraph" w:styleId="Heading4">
    <w:name w:val="heading 4"/>
    <w:basedOn w:val="Normal"/>
    <w:next w:val="Normal"/>
    <w:qFormat/>
    <w:rsid w:val="00DA775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NewsGoth BT" w:hAnsi="NewsGoth BT"/>
      <w:sz w:val="20"/>
      <w:szCs w:val="20"/>
    </w:rPr>
  </w:style>
  <w:style w:type="character" w:styleId="Hyperlink">
    <w:name w:val="Hyperlink"/>
    <w:basedOn w:val="DefaultParagraphFont"/>
    <w:rPr>
      <w:color w:val="0000FF"/>
      <w:u w:val="single"/>
    </w:rPr>
  </w:style>
  <w:style w:type="paragraph" w:styleId="Header">
    <w:name w:val="header"/>
    <w:basedOn w:val="Normal"/>
    <w:semiHidden/>
    <w:pPr>
      <w:tabs>
        <w:tab w:val="center" w:pos="4320"/>
        <w:tab w:val="right" w:pos="8640"/>
      </w:tabs>
    </w:pPr>
    <w:rPr>
      <w:rFonts w:ascii="Times" w:hAnsi="Times"/>
      <w:szCs w:val="20"/>
    </w:rPr>
  </w:style>
  <w:style w:type="paragraph" w:customStyle="1" w:styleId="PaperTitle">
    <w:name w:val="*Paper Title*"/>
    <w:basedOn w:val="Normal"/>
    <w:next w:val="BodyofPaper"/>
    <w:link w:val="PaperTitleChar"/>
    <w:semiHidden/>
    <w:pPr>
      <w:jc w:val="center"/>
    </w:pPr>
    <w:rPr>
      <w:b/>
      <w:sz w:val="32"/>
      <w:szCs w:val="20"/>
    </w:rPr>
  </w:style>
  <w:style w:type="paragraph" w:customStyle="1" w:styleId="BodyofPaper">
    <w:name w:val="*Body of Paper*"/>
    <w:basedOn w:val="Normal"/>
    <w:link w:val="BodyofPaperChar"/>
    <w:pPr>
      <w:jc w:val="both"/>
    </w:pPr>
    <w:rPr>
      <w:sz w:val="20"/>
      <w:szCs w:val="20"/>
    </w:rPr>
  </w:style>
  <w:style w:type="character" w:customStyle="1" w:styleId="BodyofPaperChar">
    <w:name w:val="*Body of Paper* Char"/>
    <w:basedOn w:val="DefaultParagraphFont"/>
    <w:link w:val="BodyofPaper"/>
    <w:rsid w:val="00EE6C14"/>
    <w:rPr>
      <w:lang w:val="en-US" w:eastAsia="en-US" w:bidi="ar-SA"/>
    </w:rPr>
  </w:style>
  <w:style w:type="character" w:customStyle="1" w:styleId="PaperTitleChar">
    <w:name w:val="*Paper Title* Char"/>
    <w:basedOn w:val="DefaultParagraphFont"/>
    <w:link w:val="PaperTitle"/>
    <w:rsid w:val="00D80959"/>
    <w:rPr>
      <w:b/>
      <w:sz w:val="32"/>
      <w:lang w:val="en-US" w:eastAsia="en-US" w:bidi="ar-SA"/>
    </w:rPr>
  </w:style>
  <w:style w:type="paragraph" w:customStyle="1" w:styleId="SPIEAuthors-Affils">
    <w:name w:val="SPIE Authors-Affils"/>
    <w:basedOn w:val="BodyofPaper"/>
    <w:next w:val="BodyofPaper"/>
    <w:link w:val="SPIEAuthors-AffilsCharChar"/>
    <w:pPr>
      <w:jc w:val="center"/>
    </w:pPr>
    <w:rPr>
      <w:sz w:val="24"/>
    </w:rPr>
  </w:style>
  <w:style w:type="character" w:customStyle="1" w:styleId="SPIEAuthors-AffilsCharChar">
    <w:name w:val="SPIE Authors-Affils Char Char"/>
    <w:basedOn w:val="BodyofPaperChar"/>
    <w:link w:val="SPIEAuthors-Affils"/>
    <w:rsid w:val="00BC6BE6"/>
    <w:rPr>
      <w:sz w:val="24"/>
      <w:lang w:val="en-US" w:eastAsia="en-US" w:bidi="ar-SA"/>
    </w:rPr>
  </w:style>
  <w:style w:type="paragraph" w:customStyle="1" w:styleId="PrincipalHding">
    <w:name w:val="*Principal Hding*"/>
    <w:basedOn w:val="Normal"/>
    <w:next w:val="BodyofPaper"/>
    <w:link w:val="PrincipalHdingChar"/>
    <w:semiHidden/>
    <w:pPr>
      <w:jc w:val="center"/>
    </w:pPr>
    <w:rPr>
      <w:b/>
      <w:caps/>
      <w:sz w:val="22"/>
      <w:szCs w:val="20"/>
    </w:rPr>
  </w:style>
  <w:style w:type="character" w:customStyle="1" w:styleId="PrincipalHdingChar">
    <w:name w:val="*Principal Hding* Char"/>
    <w:basedOn w:val="DefaultParagraphFont"/>
    <w:link w:val="PrincipalHding"/>
    <w:rsid w:val="00CD4EFF"/>
    <w:rPr>
      <w:b/>
      <w:caps/>
      <w:sz w:val="22"/>
      <w:lang w:val="en-US" w:eastAsia="en-US" w:bidi="ar-SA"/>
    </w:rPr>
  </w:style>
  <w:style w:type="paragraph" w:customStyle="1" w:styleId="Keywords">
    <w:name w:val="*Keywords*"/>
    <w:basedOn w:val="BodyofPaper"/>
    <w:next w:val="BodyofPaper"/>
    <w:pPr>
      <w:ind w:left="360" w:hanging="360"/>
    </w:pPr>
  </w:style>
  <w:style w:type="paragraph" w:customStyle="1" w:styleId="SPIEpapertitle">
    <w:name w:val="SPIE paper title"/>
    <w:basedOn w:val="PaperTitle"/>
    <w:link w:val="SPIEpapertitleCharChar"/>
    <w:rsid w:val="007E6440"/>
    <w:pPr>
      <w:outlineLvl w:val="0"/>
    </w:pPr>
  </w:style>
  <w:style w:type="character" w:customStyle="1" w:styleId="SPIEpapertitleCharChar">
    <w:name w:val="SPIE paper title Char Char"/>
    <w:basedOn w:val="PaperTitleChar"/>
    <w:link w:val="SPIEpapertitle"/>
    <w:rsid w:val="00D80959"/>
    <w:rPr>
      <w:b/>
      <w:sz w:val="32"/>
      <w:lang w:val="en-US" w:eastAsia="en-US" w:bidi="ar-SA"/>
    </w:rPr>
  </w:style>
  <w:style w:type="paragraph" w:customStyle="1" w:styleId="SPIEauthoraffils">
    <w:name w:val="SPIE author &amp; affils"/>
    <w:basedOn w:val="SPIEAuthors-Affils"/>
    <w:link w:val="SPIEauthoraffilsChar"/>
    <w:rsid w:val="007E6440"/>
    <w:pPr>
      <w:outlineLvl w:val="0"/>
    </w:pPr>
  </w:style>
  <w:style w:type="character" w:customStyle="1" w:styleId="SPIEauthoraffilsChar">
    <w:name w:val="SPIE author &amp; affils Char"/>
    <w:basedOn w:val="SPIEAuthors-AffilsCharChar"/>
    <w:link w:val="SPIEauthoraffils"/>
    <w:rsid w:val="00BC6BE6"/>
    <w:rPr>
      <w:sz w:val="24"/>
      <w:lang w:val="en-US" w:eastAsia="en-US" w:bidi="ar-SA"/>
    </w:rPr>
  </w:style>
  <w:style w:type="paragraph" w:customStyle="1" w:styleId="SPIEabstracttitle">
    <w:name w:val="SPIE abstract title"/>
    <w:basedOn w:val="PrincipalHding"/>
    <w:link w:val="SPIEabstracttitleCharChar"/>
    <w:rsid w:val="00797858"/>
    <w:pPr>
      <w:spacing w:before="480" w:after="240"/>
      <w:outlineLvl w:val="0"/>
    </w:pPr>
  </w:style>
  <w:style w:type="character" w:customStyle="1" w:styleId="SPIEabstracttitleCharChar">
    <w:name w:val="SPIE abstract title Char Char"/>
    <w:basedOn w:val="PrincipalHdingChar"/>
    <w:link w:val="SPIEabstracttitle"/>
    <w:rsid w:val="00CD4EFF"/>
    <w:rPr>
      <w:b/>
      <w:caps/>
      <w:sz w:val="22"/>
      <w:lang w:val="en-US" w:eastAsia="en-US" w:bidi="ar-SA"/>
    </w:rPr>
  </w:style>
  <w:style w:type="paragraph" w:customStyle="1" w:styleId="SPIEbodytext">
    <w:name w:val="SPIE body text"/>
    <w:basedOn w:val="Normal"/>
    <w:link w:val="SPIEbodytextCharChar"/>
    <w:rsid w:val="00BC6BE6"/>
    <w:pPr>
      <w:spacing w:after="120"/>
      <w:jc w:val="both"/>
    </w:pPr>
    <w:rPr>
      <w:sz w:val="20"/>
    </w:rPr>
  </w:style>
  <w:style w:type="character" w:customStyle="1" w:styleId="SPIEbodytextCharChar">
    <w:name w:val="SPIE body text Char Char"/>
    <w:basedOn w:val="DefaultParagraphFont"/>
    <w:link w:val="SPIEbodytext"/>
    <w:rsid w:val="00BC6BE6"/>
    <w:rPr>
      <w:szCs w:val="24"/>
      <w:lang w:val="en-US" w:eastAsia="en-US" w:bidi="ar-SA"/>
    </w:rPr>
  </w:style>
  <w:style w:type="paragraph" w:customStyle="1" w:styleId="SPIEkeywords">
    <w:name w:val="SPIE keywords"/>
    <w:basedOn w:val="Keywords"/>
    <w:rsid w:val="007E6440"/>
    <w:pPr>
      <w:ind w:left="0" w:firstLine="0"/>
      <w:outlineLvl w:val="0"/>
    </w:pPr>
  </w:style>
  <w:style w:type="paragraph" w:customStyle="1" w:styleId="SPIEfigurecaption">
    <w:name w:val="SPIE figure caption"/>
    <w:basedOn w:val="BodyofPaper"/>
    <w:next w:val="SPIEbodytext"/>
    <w:link w:val="SPIEfigurecaptionChar"/>
    <w:rsid w:val="00266386"/>
    <w:pPr>
      <w:spacing w:after="120"/>
      <w:ind w:left="720" w:right="360" w:hanging="360"/>
      <w:jc w:val="left"/>
    </w:pPr>
    <w:rPr>
      <w:sz w:val="18"/>
    </w:rPr>
  </w:style>
  <w:style w:type="character" w:customStyle="1" w:styleId="SPIEfigurecaptionChar">
    <w:name w:val="SPIE figure caption Char"/>
    <w:basedOn w:val="BodyofPaperChar"/>
    <w:link w:val="SPIEfigurecaption"/>
    <w:rsid w:val="000166EA"/>
    <w:rPr>
      <w:sz w:val="18"/>
      <w:lang w:val="en-US" w:eastAsia="en-US" w:bidi="ar-SA"/>
    </w:rPr>
  </w:style>
  <w:style w:type="paragraph" w:customStyle="1" w:styleId="SPIEreferences">
    <w:name w:val="SPIEreferences"/>
    <w:basedOn w:val="SPIEabstracttitle"/>
    <w:rsid w:val="00E62777"/>
    <w:pPr>
      <w:keepNext/>
    </w:pPr>
    <w:rPr>
      <w:szCs w:val="22"/>
    </w:rPr>
  </w:style>
  <w:style w:type="paragraph" w:customStyle="1" w:styleId="SPIEreferencelisting">
    <w:name w:val="SPIE reference listing"/>
    <w:basedOn w:val="BodyofPaper"/>
    <w:rsid w:val="007E6440"/>
    <w:pPr>
      <w:numPr>
        <w:numId w:val="1"/>
      </w:numPr>
    </w:pPr>
  </w:style>
  <w:style w:type="paragraph" w:customStyle="1" w:styleId="SPIEfootnotetext">
    <w:name w:val="SPIE footnote text"/>
    <w:basedOn w:val="Normal"/>
    <w:rsid w:val="00BC6BE6"/>
    <w:rPr>
      <w:sz w:val="18"/>
    </w:rPr>
  </w:style>
  <w:style w:type="paragraph" w:styleId="Footer">
    <w:name w:val="footer"/>
    <w:basedOn w:val="Normal"/>
    <w:rsid w:val="003579F2"/>
    <w:pPr>
      <w:tabs>
        <w:tab w:val="center" w:pos="4320"/>
        <w:tab w:val="right" w:pos="8640"/>
      </w:tabs>
    </w:pPr>
  </w:style>
  <w:style w:type="paragraph" w:customStyle="1" w:styleId="SPIEfigure">
    <w:name w:val="SPIE figure"/>
    <w:basedOn w:val="SPIEbodytext"/>
    <w:next w:val="SPIEfigurecaption"/>
    <w:rsid w:val="0031785E"/>
    <w:pPr>
      <w:keepNext/>
      <w:spacing w:before="120"/>
      <w:jc w:val="center"/>
    </w:pPr>
  </w:style>
  <w:style w:type="paragraph" w:customStyle="1" w:styleId="SPIEfigureright">
    <w:name w:val="SPIE figure right"/>
    <w:basedOn w:val="SPIEfigure"/>
    <w:rsid w:val="00266386"/>
    <w:pPr>
      <w:jc w:val="right"/>
    </w:pPr>
  </w:style>
  <w:style w:type="paragraph" w:customStyle="1" w:styleId="SPIEheader">
    <w:name w:val="SPIE header"/>
    <w:basedOn w:val="SPIEbodytext"/>
    <w:next w:val="SPIEbodytext"/>
    <w:rsid w:val="00C438AD"/>
    <w:pPr>
      <w:spacing w:after="0"/>
      <w:ind w:left="360" w:right="360"/>
      <w:jc w:val="left"/>
    </w:pPr>
    <w:rPr>
      <w:sz w:val="18"/>
      <w:szCs w:val="18"/>
    </w:rPr>
  </w:style>
  <w:style w:type="paragraph" w:customStyle="1" w:styleId="SPIEtablecaption">
    <w:name w:val="SPIE table caption"/>
    <w:basedOn w:val="SPIEfigurecaption"/>
    <w:link w:val="SPIEtablecaptionChar"/>
    <w:rsid w:val="000309E9"/>
  </w:style>
  <w:style w:type="character" w:customStyle="1" w:styleId="SPIEtablecaptionChar">
    <w:name w:val="SPIE table caption Char"/>
    <w:basedOn w:val="SPIEfigurecaptionChar"/>
    <w:link w:val="SPIEtablecaption"/>
    <w:rsid w:val="000166EA"/>
    <w:rPr>
      <w:sz w:val="18"/>
      <w:lang w:val="en-US" w:eastAsia="en-US" w:bidi="ar-SA"/>
    </w:rPr>
  </w:style>
  <w:style w:type="paragraph" w:customStyle="1" w:styleId="SPIEListBullet2">
    <w:name w:val="SPIE List Bullet 2"/>
    <w:basedOn w:val="SPIEbodytext"/>
    <w:rsid w:val="003611D5"/>
    <w:pPr>
      <w:numPr>
        <w:numId w:val="2"/>
      </w:numPr>
    </w:pPr>
  </w:style>
  <w:style w:type="paragraph" w:customStyle="1" w:styleId="SPIEabstractbodytext">
    <w:name w:val="SPIE abstract body text"/>
    <w:basedOn w:val="SPIEbodytext"/>
    <w:link w:val="SPIEabstractbodytextCharChar"/>
    <w:rsid w:val="004A400F"/>
  </w:style>
  <w:style w:type="character" w:customStyle="1" w:styleId="SPIEabstractbodytextCharChar">
    <w:name w:val="SPIE abstract body text Char Char"/>
    <w:basedOn w:val="SPIEbodytextCharChar"/>
    <w:link w:val="SPIEabstractbodytext"/>
    <w:rsid w:val="00CD4EFF"/>
    <w:rPr>
      <w:szCs w:val="24"/>
      <w:lang w:val="en-US" w:eastAsia="en-US" w:bidi="ar-SA"/>
    </w:rPr>
  </w:style>
  <w:style w:type="paragraph" w:styleId="BalloonText">
    <w:name w:val="Balloon Text"/>
    <w:basedOn w:val="Normal"/>
    <w:semiHidden/>
    <w:rsid w:val="00E00703"/>
    <w:rPr>
      <w:rFonts w:ascii="Tahoma" w:hAnsi="Tahoma" w:cs="Tahoma"/>
      <w:sz w:val="16"/>
      <w:szCs w:val="16"/>
    </w:rPr>
  </w:style>
  <w:style w:type="paragraph" w:customStyle="1" w:styleId="SPIEkeywordsbold">
    <w:name w:val="SPIE keywords bold"/>
    <w:basedOn w:val="Keywords"/>
    <w:rsid w:val="000166EA"/>
    <w:rPr>
      <w:b/>
      <w:bCs/>
    </w:rPr>
  </w:style>
  <w:style w:type="paragraph" w:customStyle="1" w:styleId="StyleSPIEfigurecaption">
    <w:name w:val="Style SPIE figure caption"/>
    <w:basedOn w:val="SPIEfigurecaption"/>
    <w:rsid w:val="000166EA"/>
    <w:pPr>
      <w:jc w:val="both"/>
    </w:pPr>
  </w:style>
  <w:style w:type="character" w:styleId="CommentReference">
    <w:name w:val="annotation reference"/>
    <w:basedOn w:val="DefaultParagraphFont"/>
    <w:semiHidden/>
    <w:rsid w:val="0019055E"/>
    <w:rPr>
      <w:sz w:val="16"/>
      <w:szCs w:val="16"/>
    </w:rPr>
  </w:style>
  <w:style w:type="paragraph" w:styleId="CommentText">
    <w:name w:val="annotation text"/>
    <w:basedOn w:val="Normal"/>
    <w:semiHidden/>
    <w:rsid w:val="0019055E"/>
    <w:rPr>
      <w:sz w:val="20"/>
      <w:szCs w:val="20"/>
    </w:rPr>
  </w:style>
  <w:style w:type="paragraph" w:styleId="CommentSubject">
    <w:name w:val="annotation subject"/>
    <w:basedOn w:val="CommentText"/>
    <w:next w:val="CommentText"/>
    <w:semiHidden/>
    <w:rsid w:val="0019055E"/>
    <w:rPr>
      <w:b/>
      <w:bCs/>
    </w:rPr>
  </w:style>
  <w:style w:type="character" w:customStyle="1" w:styleId="body31">
    <w:name w:val="body31"/>
    <w:basedOn w:val="DefaultParagraphFont"/>
    <w:rsid w:val="00FE6218"/>
    <w:rPr>
      <w:rFonts w:ascii="Verdana" w:hAnsi="Verdana" w:hint="default"/>
      <w:color w:val="000000"/>
      <w:sz w:val="13"/>
      <w:szCs w:val="13"/>
    </w:rPr>
  </w:style>
  <w:style w:type="character" w:styleId="Strong">
    <w:name w:val="Strong"/>
    <w:basedOn w:val="DefaultParagraphFont"/>
    <w:qFormat/>
    <w:rsid w:val="00FE62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x.doi.org/doi.number.goes.here"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wmf"/><Relationship Id="rId12" Type="http://schemas.openxmlformats.org/officeDocument/2006/relationships/oleObject" Target="embeddings/Microsoft_Equation1.bin"/><Relationship Id="rId13" Type="http://schemas.openxmlformats.org/officeDocument/2006/relationships/image" Target="media/image4.wmf"/><Relationship Id="rId14" Type="http://schemas.openxmlformats.org/officeDocument/2006/relationships/oleObject" Target="embeddings/Microsoft_Equation2.bin"/><Relationship Id="rId15" Type="http://schemas.openxmlformats.org/officeDocument/2006/relationships/image" Target="media/image5.wmf"/><Relationship Id="rId16" Type="http://schemas.openxmlformats.org/officeDocument/2006/relationships/oleObject" Target="embeddings/Microsoft_Equation3.bin"/><Relationship Id="rId17" Type="http://schemas.openxmlformats.org/officeDocument/2006/relationships/hyperlink" Target="http://spie.org/x14101.xml" TargetMode="External"/><Relationship Id="rId18" Type="http://schemas.openxmlformats.org/officeDocument/2006/relationships/hyperlink" Target="http://www.optics4yurresearch.com/7752.html"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lia\AppData\Local\Temp\ProcSPIETemplate%20for%20OFS22_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\Users\Nelia\AppData\Local\Temp\ProcSPIETemplate for OFS22_A4.dot</Template>
  <TotalTime>0</TotalTime>
  <Pages>5</Pages>
  <Words>1259</Words>
  <Characters>7182</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Sample manuscript showing specifications and style</vt:lpstr>
    </vt:vector>
  </TitlesOfParts>
  <Company>SPIE</Company>
  <LinksUpToDate>false</LinksUpToDate>
  <CharactersWithSpaces>8425</CharactersWithSpaces>
  <SharedDoc>false</SharedDoc>
  <HLinks>
    <vt:vector size="30" baseType="variant">
      <vt:variant>
        <vt:i4>8323197</vt:i4>
      </vt:variant>
      <vt:variant>
        <vt:i4>27</vt:i4>
      </vt:variant>
      <vt:variant>
        <vt:i4>0</vt:i4>
      </vt:variant>
      <vt:variant>
        <vt:i4>5</vt:i4>
      </vt:variant>
      <vt:variant>
        <vt:lpwstr>http://www.optics4yurresearch.com/7752.html</vt:lpwstr>
      </vt:variant>
      <vt:variant>
        <vt:lpwstr/>
      </vt:variant>
      <vt:variant>
        <vt:i4>1310747</vt:i4>
      </vt:variant>
      <vt:variant>
        <vt:i4>24</vt:i4>
      </vt:variant>
      <vt:variant>
        <vt:i4>0</vt:i4>
      </vt:variant>
      <vt:variant>
        <vt:i4>5</vt:i4>
      </vt:variant>
      <vt:variant>
        <vt:lpwstr>mailto:author_help@spie.org</vt:lpwstr>
      </vt:variant>
      <vt:variant>
        <vt:lpwstr/>
      </vt:variant>
      <vt:variant>
        <vt:i4>6750251</vt:i4>
      </vt:variant>
      <vt:variant>
        <vt:i4>21</vt:i4>
      </vt:variant>
      <vt:variant>
        <vt:i4>0</vt:i4>
      </vt:variant>
      <vt:variant>
        <vt:i4>5</vt:i4>
      </vt:variant>
      <vt:variant>
        <vt:lpwstr>http://spie.org/x14101.xml</vt:lpwstr>
      </vt:variant>
      <vt:variant>
        <vt:lpwstr/>
      </vt:variant>
      <vt:variant>
        <vt:i4>7667767</vt:i4>
      </vt:variant>
      <vt:variant>
        <vt:i4>9</vt:i4>
      </vt:variant>
      <vt:variant>
        <vt:i4>0</vt:i4>
      </vt:variant>
      <vt:variant>
        <vt:i4>5</vt:i4>
      </vt:variant>
      <vt:variant>
        <vt:lpwstr>http://dx.doi.org/doi.number.goes.here</vt:lpwstr>
      </vt:variant>
      <vt:variant>
        <vt:lpwstr/>
      </vt:variant>
      <vt:variant>
        <vt:i4>7667767</vt:i4>
      </vt:variant>
      <vt:variant>
        <vt:i4>3</vt:i4>
      </vt:variant>
      <vt:variant>
        <vt:i4>0</vt:i4>
      </vt:variant>
      <vt:variant>
        <vt:i4>5</vt:i4>
      </vt:variant>
      <vt:variant>
        <vt:lpwstr>http://dx.doi.org/doi.number.goes.here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manuscript showing specifications and style</dc:title>
  <dc:creator>Nelia</dc:creator>
  <cp:lastModifiedBy>Jose Rodrigues</cp:lastModifiedBy>
  <cp:revision>2</cp:revision>
  <cp:lastPrinted>2009-07-24T13:39:00Z</cp:lastPrinted>
  <dcterms:created xsi:type="dcterms:W3CDTF">2016-07-18T19:10:00Z</dcterms:created>
  <dcterms:modified xsi:type="dcterms:W3CDTF">2016-07-18T19:10:00Z</dcterms:modified>
</cp:coreProperties>
</file>